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54" w:rsidRPr="00FB1430" w:rsidRDefault="00ED1354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ED1354" w:rsidRPr="00FB1430" w:rsidRDefault="00ED1354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IN.271.05.2018.K.S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ED1354" w:rsidRPr="00FB1430" w:rsidRDefault="00ED1354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 xml:space="preserve">amawiający: Miasto i </w:t>
      </w:r>
      <w:smartTag w:uri="urn:schemas-microsoft-com:office:smarttags" w:element="PersonName">
        <w:smartTagPr>
          <w:attr w:name="ProductID" w:val="Gmina Morawica"/>
        </w:smartTagPr>
        <w:r>
          <w:rPr>
            <w:rFonts w:ascii="Cambria" w:hAnsi="Cambria" w:cs="Cambria"/>
            <w:b/>
            <w:bCs/>
            <w:sz w:val="20"/>
            <w:szCs w:val="20"/>
          </w:rPr>
          <w:t>Gmina Morawica</w:t>
        </w:r>
      </w:smartTag>
    </w:p>
    <w:p w:rsidR="00ED1354" w:rsidRPr="00FB1430" w:rsidRDefault="00ED1354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ED1354" w:rsidRPr="00FB1430" w:rsidRDefault="00ED1354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ED1354" w:rsidRPr="00FB1430" w:rsidRDefault="00ED1354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ED1354" w:rsidRPr="00FB1430" w:rsidRDefault="00ED1354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ED1354" w:rsidRPr="00FB1430" w:rsidRDefault="00ED1354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ED1354" w:rsidRPr="00FB1430" w:rsidRDefault="00ED1354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KRS/CEiDG)</w:t>
      </w:r>
    </w:p>
    <w:p w:rsidR="00ED1354" w:rsidRPr="00FB1430" w:rsidRDefault="00ED1354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ED1354" w:rsidRPr="00FB1430" w:rsidRDefault="00ED1354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ED1354" w:rsidRPr="00FB1430" w:rsidRDefault="00ED1354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ED1354" w:rsidRPr="00FB1430" w:rsidRDefault="00ED1354" w:rsidP="00C4103F">
      <w:pPr>
        <w:rPr>
          <w:rFonts w:ascii="Cambria" w:hAnsi="Cambria" w:cs="Cambria"/>
          <w:sz w:val="20"/>
          <w:szCs w:val="20"/>
        </w:rPr>
      </w:pPr>
    </w:p>
    <w:p w:rsidR="00ED1354" w:rsidRPr="00FB1430" w:rsidRDefault="00ED1354" w:rsidP="00C4103F">
      <w:pPr>
        <w:rPr>
          <w:rFonts w:ascii="Cambria" w:hAnsi="Cambria" w:cs="Cambria"/>
          <w:sz w:val="20"/>
          <w:szCs w:val="20"/>
        </w:rPr>
      </w:pPr>
    </w:p>
    <w:p w:rsidR="00ED1354" w:rsidRPr="00FB1430" w:rsidRDefault="00ED1354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ED1354" w:rsidRPr="00FB1430" w:rsidRDefault="00ED1354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ED1354" w:rsidRPr="00FB1430" w:rsidRDefault="00ED1354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Pzp), </w:t>
      </w:r>
    </w:p>
    <w:p w:rsidR="00ED1354" w:rsidRPr="00FB1430" w:rsidRDefault="00ED1354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ED1354" w:rsidRPr="00FB1430" w:rsidRDefault="00ED1354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ED1354" w:rsidRPr="00FB1430" w:rsidRDefault="00ED1354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ED1354" w:rsidRPr="00FB1430" w:rsidRDefault="00ED1354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Przebudowa ulicy Kuby  Młyny: ulica Borowikowa i ulica Kaniowa</w:t>
      </w:r>
      <w:r w:rsidRPr="00FB1430">
        <w:rPr>
          <w:rFonts w:ascii="Cambria" w:hAnsi="Cambria" w:cs="Cambria"/>
          <w:sz w:val="20"/>
          <w:szCs w:val="20"/>
        </w:rPr>
        <w:t xml:space="preserve"> realizowanego przez </w:t>
      </w:r>
      <w:r w:rsidRPr="00D911A6">
        <w:rPr>
          <w:rFonts w:ascii="Cambria" w:hAnsi="Cambria" w:cs="Cambria"/>
          <w:b/>
          <w:sz w:val="20"/>
          <w:szCs w:val="20"/>
        </w:rPr>
        <w:t>Miasto i</w:t>
      </w:r>
      <w:r>
        <w:rPr>
          <w:rFonts w:ascii="Cambria" w:hAnsi="Cambria" w:cs="Cambria"/>
          <w:sz w:val="20"/>
          <w:szCs w:val="20"/>
        </w:rPr>
        <w:t xml:space="preserve"> </w:t>
      </w:r>
      <w:r w:rsidRPr="00FB1430">
        <w:rPr>
          <w:rFonts w:ascii="Cambria" w:hAnsi="Cambria" w:cs="Cambria"/>
          <w:b/>
          <w:bCs/>
          <w:sz w:val="20"/>
          <w:szCs w:val="20"/>
          <w:lang w:eastAsia="pl-PL"/>
        </w:rPr>
        <w:t>Gminę M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orawica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ED1354" w:rsidRPr="00FB1430" w:rsidRDefault="00ED1354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ED1354" w:rsidRPr="00FB1430" w:rsidRDefault="00ED1354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ED1354" w:rsidRPr="00FB1430" w:rsidRDefault="00ED1354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B1430">
        <w:rPr>
          <w:rFonts w:ascii="Cambria" w:hAnsi="Cambria" w:cs="Cambria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FB1430">
        <w:rPr>
          <w:rFonts w:ascii="Cambria" w:hAnsi="Cambria" w:cs="Cambria"/>
          <w:sz w:val="20"/>
          <w:szCs w:val="20"/>
        </w:rPr>
        <w:t>.</w:t>
      </w:r>
    </w:p>
    <w:p w:rsidR="00ED1354" w:rsidRPr="00FB1430" w:rsidRDefault="00ED1354" w:rsidP="00025C8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ED1354" w:rsidRPr="00FB1430" w:rsidRDefault="00ED1354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ED1354" w:rsidRPr="00FB1430" w:rsidRDefault="00ED1354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ED1354" w:rsidRPr="00FB1430" w:rsidRDefault="00ED1354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ED1354" w:rsidRPr="00FB1430" w:rsidRDefault="00ED1354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ED1354" w:rsidRPr="00FB1430" w:rsidRDefault="00ED1354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ED1354" w:rsidRPr="00FB1430" w:rsidRDefault="00ED1354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ED1354" w:rsidRPr="00FB1430" w:rsidRDefault="00ED1354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ED1354" w:rsidRPr="00FB1430" w:rsidRDefault="00ED1354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ED1354" w:rsidRPr="00FB1430" w:rsidRDefault="00ED1354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ED1354" w:rsidRPr="00FB1430" w:rsidRDefault="00ED1354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B1430">
        <w:rPr>
          <w:rFonts w:ascii="Cambria" w:hAnsi="Cambria" w:cs="Cambria"/>
          <w:i/>
          <w:iCs/>
          <w:sz w:val="20"/>
          <w:szCs w:val="20"/>
        </w:rPr>
        <w:t>(wskazać dokument i właściwą jednostkę redakcyjną dokumentu, w której określono warunki udziału w postępowaniu),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następującego/ych podmiotu/ów: ……………………………………………………………………….</w:t>
      </w:r>
    </w:p>
    <w:p w:rsidR="00ED1354" w:rsidRPr="00FB1430" w:rsidRDefault="00ED1354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D1354" w:rsidRPr="00FB1430" w:rsidRDefault="00ED1354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ED1354" w:rsidRPr="00FB1430" w:rsidRDefault="00ED1354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ED1354" w:rsidRPr="00FB1430" w:rsidRDefault="00ED1354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ED1354" w:rsidRPr="00FB1430" w:rsidRDefault="00ED1354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ED1354" w:rsidRPr="00FB1430" w:rsidRDefault="00ED1354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ED1354" w:rsidRPr="00FB1430" w:rsidRDefault="00ED1354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ED1354" w:rsidRPr="00FB1430" w:rsidRDefault="00ED1354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ED1354" w:rsidRPr="00FB1430" w:rsidRDefault="00ED1354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ED1354" w:rsidRPr="00FB1430" w:rsidRDefault="00ED1354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ED1354" w:rsidRPr="00FB1430" w:rsidRDefault="00ED1354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ED1354" w:rsidRPr="00FB1430" w:rsidRDefault="00ED1354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ED1354" w:rsidRPr="00FB1430" w:rsidRDefault="00ED1354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ED1354" w:rsidRPr="00FB1430" w:rsidRDefault="00ED1354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D1354" w:rsidRPr="00FB1430" w:rsidRDefault="00ED1354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ED1354" w:rsidRPr="00FB1430" w:rsidRDefault="00ED1354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ED1354" w:rsidRPr="00FB1430" w:rsidRDefault="00ED1354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ED1354" w:rsidRPr="00FB1430" w:rsidRDefault="00ED1354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ED1354" w:rsidRPr="00FB1430" w:rsidRDefault="00ED1354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ED1354" w:rsidRPr="00FB1430" w:rsidRDefault="00ED1354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ED1354" w:rsidRPr="00FB143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354" w:rsidRDefault="00ED1354" w:rsidP="0038231F">
      <w:pPr>
        <w:spacing w:after="0" w:line="240" w:lineRule="auto"/>
      </w:pPr>
      <w:r>
        <w:separator/>
      </w:r>
    </w:p>
  </w:endnote>
  <w:endnote w:type="continuationSeparator" w:id="0">
    <w:p w:rsidR="00ED1354" w:rsidRDefault="00ED13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54" w:rsidRDefault="00ED13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354" w:rsidRDefault="00ED1354" w:rsidP="0038231F">
      <w:pPr>
        <w:spacing w:after="0" w:line="240" w:lineRule="auto"/>
      </w:pPr>
      <w:r>
        <w:separator/>
      </w:r>
    </w:p>
  </w:footnote>
  <w:footnote w:type="continuationSeparator" w:id="0">
    <w:p w:rsidR="00ED1354" w:rsidRDefault="00ED135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62E9"/>
    <w:rsid w:val="000303EE"/>
    <w:rsid w:val="00037094"/>
    <w:rsid w:val="00073C3D"/>
    <w:rsid w:val="00075676"/>
    <w:rsid w:val="0008025C"/>
    <w:rsid w:val="000809B6"/>
    <w:rsid w:val="000B1025"/>
    <w:rsid w:val="000B54D1"/>
    <w:rsid w:val="000C021E"/>
    <w:rsid w:val="000C18AF"/>
    <w:rsid w:val="000D2E3B"/>
    <w:rsid w:val="000D6F17"/>
    <w:rsid w:val="000D73C4"/>
    <w:rsid w:val="000D7D6E"/>
    <w:rsid w:val="000E4D37"/>
    <w:rsid w:val="001208C8"/>
    <w:rsid w:val="001510ED"/>
    <w:rsid w:val="00177092"/>
    <w:rsid w:val="001902D2"/>
    <w:rsid w:val="0019633E"/>
    <w:rsid w:val="001B3943"/>
    <w:rsid w:val="001C6945"/>
    <w:rsid w:val="001E1B2B"/>
    <w:rsid w:val="001E532C"/>
    <w:rsid w:val="001F027E"/>
    <w:rsid w:val="00203A40"/>
    <w:rsid w:val="002168A8"/>
    <w:rsid w:val="00220C8B"/>
    <w:rsid w:val="00255142"/>
    <w:rsid w:val="00256CEC"/>
    <w:rsid w:val="00262D61"/>
    <w:rsid w:val="00270C0C"/>
    <w:rsid w:val="00290B01"/>
    <w:rsid w:val="002B1207"/>
    <w:rsid w:val="002C1C7B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1FA0"/>
    <w:rsid w:val="0038231F"/>
    <w:rsid w:val="003B2070"/>
    <w:rsid w:val="003B214C"/>
    <w:rsid w:val="003B7238"/>
    <w:rsid w:val="003C3B64"/>
    <w:rsid w:val="003F024C"/>
    <w:rsid w:val="00400370"/>
    <w:rsid w:val="00434CC2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17C2E"/>
    <w:rsid w:val="00520174"/>
    <w:rsid w:val="0052650C"/>
    <w:rsid w:val="00534D8E"/>
    <w:rsid w:val="005641F0"/>
    <w:rsid w:val="005A494A"/>
    <w:rsid w:val="005C39CA"/>
    <w:rsid w:val="005E176A"/>
    <w:rsid w:val="005F0743"/>
    <w:rsid w:val="00614089"/>
    <w:rsid w:val="00634311"/>
    <w:rsid w:val="00641FA2"/>
    <w:rsid w:val="0064350E"/>
    <w:rsid w:val="006A3A1F"/>
    <w:rsid w:val="006A52B6"/>
    <w:rsid w:val="006D1928"/>
    <w:rsid w:val="006F0034"/>
    <w:rsid w:val="006F3D32"/>
    <w:rsid w:val="007108CC"/>
    <w:rsid w:val="007118F0"/>
    <w:rsid w:val="0072560B"/>
    <w:rsid w:val="007345E4"/>
    <w:rsid w:val="00746532"/>
    <w:rsid w:val="00751725"/>
    <w:rsid w:val="00756C8F"/>
    <w:rsid w:val="007840F2"/>
    <w:rsid w:val="007936D6"/>
    <w:rsid w:val="007961C8"/>
    <w:rsid w:val="007B01C8"/>
    <w:rsid w:val="007B38A6"/>
    <w:rsid w:val="007B5C56"/>
    <w:rsid w:val="007D5B61"/>
    <w:rsid w:val="007E2F69"/>
    <w:rsid w:val="00804F07"/>
    <w:rsid w:val="00807B5F"/>
    <w:rsid w:val="00825A09"/>
    <w:rsid w:val="008266C0"/>
    <w:rsid w:val="00830AB1"/>
    <w:rsid w:val="00833FCD"/>
    <w:rsid w:val="00842991"/>
    <w:rsid w:val="00857718"/>
    <w:rsid w:val="00861821"/>
    <w:rsid w:val="0087232C"/>
    <w:rsid w:val="008757E1"/>
    <w:rsid w:val="00892E48"/>
    <w:rsid w:val="008B5E7E"/>
    <w:rsid w:val="008C5709"/>
    <w:rsid w:val="008C6DF8"/>
    <w:rsid w:val="008D0487"/>
    <w:rsid w:val="008F3B4E"/>
    <w:rsid w:val="009047A3"/>
    <w:rsid w:val="0091264E"/>
    <w:rsid w:val="00917AAF"/>
    <w:rsid w:val="009301A2"/>
    <w:rsid w:val="009440B7"/>
    <w:rsid w:val="00952535"/>
    <w:rsid w:val="00956C26"/>
    <w:rsid w:val="00960337"/>
    <w:rsid w:val="009712E7"/>
    <w:rsid w:val="00975019"/>
    <w:rsid w:val="00975C49"/>
    <w:rsid w:val="009777DF"/>
    <w:rsid w:val="009A4C1C"/>
    <w:rsid w:val="009C7756"/>
    <w:rsid w:val="009E7894"/>
    <w:rsid w:val="00A15F7E"/>
    <w:rsid w:val="00A166B0"/>
    <w:rsid w:val="00A22DCF"/>
    <w:rsid w:val="00A24C2D"/>
    <w:rsid w:val="00A2692F"/>
    <w:rsid w:val="00A276E4"/>
    <w:rsid w:val="00A3062E"/>
    <w:rsid w:val="00A347DE"/>
    <w:rsid w:val="00A87350"/>
    <w:rsid w:val="00AE052A"/>
    <w:rsid w:val="00AE6FF2"/>
    <w:rsid w:val="00B0088C"/>
    <w:rsid w:val="00B009EA"/>
    <w:rsid w:val="00B15219"/>
    <w:rsid w:val="00B15C22"/>
    <w:rsid w:val="00B15FD3"/>
    <w:rsid w:val="00B30158"/>
    <w:rsid w:val="00B34079"/>
    <w:rsid w:val="00B8005E"/>
    <w:rsid w:val="00B82D60"/>
    <w:rsid w:val="00B90E42"/>
    <w:rsid w:val="00B96457"/>
    <w:rsid w:val="00BB0C3C"/>
    <w:rsid w:val="00BB1D1D"/>
    <w:rsid w:val="00BF124D"/>
    <w:rsid w:val="00C014B5"/>
    <w:rsid w:val="00C4103F"/>
    <w:rsid w:val="00C57DEB"/>
    <w:rsid w:val="00C81012"/>
    <w:rsid w:val="00C84AF2"/>
    <w:rsid w:val="00C94585"/>
    <w:rsid w:val="00D22AC5"/>
    <w:rsid w:val="00D23F3D"/>
    <w:rsid w:val="00D34D9A"/>
    <w:rsid w:val="00D409DE"/>
    <w:rsid w:val="00D42C9B"/>
    <w:rsid w:val="00D531D5"/>
    <w:rsid w:val="00D7532C"/>
    <w:rsid w:val="00D911A6"/>
    <w:rsid w:val="00DA0D4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24D0"/>
    <w:rsid w:val="00ED1354"/>
    <w:rsid w:val="00EE1FBF"/>
    <w:rsid w:val="00EF74CA"/>
    <w:rsid w:val="00F03DD0"/>
    <w:rsid w:val="00F04280"/>
    <w:rsid w:val="00F365F2"/>
    <w:rsid w:val="00F43919"/>
    <w:rsid w:val="00F96BC2"/>
    <w:rsid w:val="00FB1430"/>
    <w:rsid w:val="00FC0317"/>
    <w:rsid w:val="00FD71B4"/>
    <w:rsid w:val="00FE396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5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312</Words>
  <Characters>1875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Krzysztof Strójwąs </cp:lastModifiedBy>
  <cp:revision>2</cp:revision>
  <cp:lastPrinted>2018-03-19T13:36:00Z</cp:lastPrinted>
  <dcterms:created xsi:type="dcterms:W3CDTF">2018-03-20T10:25:00Z</dcterms:created>
  <dcterms:modified xsi:type="dcterms:W3CDTF">2018-03-20T10:25:00Z</dcterms:modified>
</cp:coreProperties>
</file>