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A6" w:rsidRPr="00FB1430" w:rsidRDefault="007B38A6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7B38A6" w:rsidRPr="00FB1430" w:rsidRDefault="007B38A6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IN.271.02.2018.K.S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7B38A6" w:rsidRPr="00FB1430" w:rsidRDefault="007B38A6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7B38A6" w:rsidRPr="00FB1430" w:rsidRDefault="007B38A6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7B38A6" w:rsidRPr="00FB1430" w:rsidRDefault="007B38A6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7B38A6" w:rsidRPr="00FB1430" w:rsidRDefault="007B38A6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7B38A6" w:rsidRPr="00FB1430" w:rsidRDefault="007B38A6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7B38A6" w:rsidRPr="00FB1430" w:rsidRDefault="007B38A6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7B38A6" w:rsidRPr="00FB1430" w:rsidRDefault="007B38A6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7B38A6" w:rsidRPr="00FB1430" w:rsidRDefault="007B38A6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7B38A6" w:rsidRPr="00FB1430" w:rsidRDefault="007B38A6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7B38A6" w:rsidRPr="00FB1430" w:rsidRDefault="007B38A6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7B38A6" w:rsidRPr="00FB1430" w:rsidRDefault="007B38A6" w:rsidP="00C4103F">
      <w:pPr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C4103F">
      <w:pPr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7B38A6" w:rsidRPr="00FB1430" w:rsidRDefault="007B38A6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7B38A6" w:rsidRPr="00FB1430" w:rsidRDefault="007B38A6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7B38A6" w:rsidRPr="00FB1430" w:rsidRDefault="007B38A6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7B38A6" w:rsidRPr="00FB1430" w:rsidRDefault="007B38A6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 ul.   Ściegiennego i Wspólnej w Brzeziny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7B38A6" w:rsidRPr="00FB1430" w:rsidRDefault="007B38A6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7B38A6" w:rsidRPr="00FB1430" w:rsidRDefault="007B38A6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7B38A6" w:rsidRPr="00FB1430" w:rsidRDefault="007B38A6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7B38A6" w:rsidRPr="00FB1430" w:rsidRDefault="007B38A6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7B38A6" w:rsidRPr="00FB1430" w:rsidRDefault="007B38A6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7B38A6" w:rsidRPr="00FB1430" w:rsidRDefault="007B38A6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B38A6" w:rsidRPr="00FB1430" w:rsidRDefault="007B38A6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B38A6" w:rsidRPr="00FB1430" w:rsidRDefault="007B38A6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B38A6" w:rsidRPr="00FB1430" w:rsidRDefault="007B38A6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7B38A6" w:rsidRPr="00FB1430" w:rsidRDefault="007B38A6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7B38A6" w:rsidRPr="00FB1430" w:rsidRDefault="007B38A6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B38A6" w:rsidRPr="00FB1430" w:rsidRDefault="007B38A6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7B38A6" w:rsidRPr="00FB1430" w:rsidRDefault="007B38A6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7B38A6" w:rsidRPr="00FB1430" w:rsidRDefault="007B38A6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7B38A6" w:rsidRPr="00FB1430" w:rsidRDefault="007B38A6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7B38A6" w:rsidRPr="00FB1430" w:rsidRDefault="007B38A6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B38A6" w:rsidRPr="00FB1430" w:rsidRDefault="007B38A6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7B38A6" w:rsidRPr="00FB1430" w:rsidRDefault="007B38A6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7B38A6" w:rsidRPr="00FB1430" w:rsidRDefault="007B38A6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38A6" w:rsidRPr="00FB1430" w:rsidRDefault="007B38A6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7B38A6" w:rsidRPr="00FB1430" w:rsidRDefault="007B38A6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B38A6" w:rsidRPr="00FB1430" w:rsidRDefault="007B38A6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7B38A6" w:rsidRPr="00FB1430" w:rsidRDefault="007B38A6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7B38A6" w:rsidRPr="00FB1430" w:rsidRDefault="007B38A6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7B38A6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A6" w:rsidRDefault="007B38A6" w:rsidP="0038231F">
      <w:pPr>
        <w:spacing w:after="0" w:line="240" w:lineRule="auto"/>
      </w:pPr>
      <w:r>
        <w:separator/>
      </w:r>
    </w:p>
  </w:endnote>
  <w:endnote w:type="continuationSeparator" w:id="0">
    <w:p w:rsidR="007B38A6" w:rsidRDefault="007B38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6" w:rsidRDefault="007B3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A6" w:rsidRDefault="007B38A6" w:rsidP="0038231F">
      <w:pPr>
        <w:spacing w:after="0" w:line="240" w:lineRule="auto"/>
      </w:pPr>
      <w:r>
        <w:separator/>
      </w:r>
    </w:p>
  </w:footnote>
  <w:footnote w:type="continuationSeparator" w:id="0">
    <w:p w:rsidR="007B38A6" w:rsidRDefault="007B38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73C3D"/>
    <w:rsid w:val="00075676"/>
    <w:rsid w:val="0008025C"/>
    <w:rsid w:val="000809B6"/>
    <w:rsid w:val="000B1025"/>
    <w:rsid w:val="000B54D1"/>
    <w:rsid w:val="000C021E"/>
    <w:rsid w:val="000C18AF"/>
    <w:rsid w:val="000D2E3B"/>
    <w:rsid w:val="000D6F17"/>
    <w:rsid w:val="000D73C4"/>
    <w:rsid w:val="000E4D37"/>
    <w:rsid w:val="001208C8"/>
    <w:rsid w:val="00177092"/>
    <w:rsid w:val="001902D2"/>
    <w:rsid w:val="001C6945"/>
    <w:rsid w:val="001E1B2B"/>
    <w:rsid w:val="001E532C"/>
    <w:rsid w:val="001F027E"/>
    <w:rsid w:val="00203A40"/>
    <w:rsid w:val="002168A8"/>
    <w:rsid w:val="00220C8B"/>
    <w:rsid w:val="00255142"/>
    <w:rsid w:val="00256CEC"/>
    <w:rsid w:val="00262D61"/>
    <w:rsid w:val="00270C0C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B2070"/>
    <w:rsid w:val="003B214C"/>
    <w:rsid w:val="003B7238"/>
    <w:rsid w:val="003C3B64"/>
    <w:rsid w:val="003F024C"/>
    <w:rsid w:val="00400370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C2E"/>
    <w:rsid w:val="00520174"/>
    <w:rsid w:val="0052650C"/>
    <w:rsid w:val="005641F0"/>
    <w:rsid w:val="005C39CA"/>
    <w:rsid w:val="005E176A"/>
    <w:rsid w:val="005F0743"/>
    <w:rsid w:val="00634311"/>
    <w:rsid w:val="00641FA2"/>
    <w:rsid w:val="0064350E"/>
    <w:rsid w:val="006A3A1F"/>
    <w:rsid w:val="006A52B6"/>
    <w:rsid w:val="006D1928"/>
    <w:rsid w:val="006F0034"/>
    <w:rsid w:val="006F3D32"/>
    <w:rsid w:val="007108CC"/>
    <w:rsid w:val="007118F0"/>
    <w:rsid w:val="0072560B"/>
    <w:rsid w:val="007345E4"/>
    <w:rsid w:val="00746532"/>
    <w:rsid w:val="00751725"/>
    <w:rsid w:val="00756C8F"/>
    <w:rsid w:val="007840F2"/>
    <w:rsid w:val="007936D6"/>
    <w:rsid w:val="007961C8"/>
    <w:rsid w:val="007B01C8"/>
    <w:rsid w:val="007B38A6"/>
    <w:rsid w:val="007B5C56"/>
    <w:rsid w:val="007D5B61"/>
    <w:rsid w:val="007E2F69"/>
    <w:rsid w:val="00804F07"/>
    <w:rsid w:val="00807B5F"/>
    <w:rsid w:val="00825A09"/>
    <w:rsid w:val="008266C0"/>
    <w:rsid w:val="00830AB1"/>
    <w:rsid w:val="00833FCD"/>
    <w:rsid w:val="00842991"/>
    <w:rsid w:val="00861821"/>
    <w:rsid w:val="0087232C"/>
    <w:rsid w:val="008757E1"/>
    <w:rsid w:val="00892E48"/>
    <w:rsid w:val="008B5E7E"/>
    <w:rsid w:val="008C5709"/>
    <w:rsid w:val="008C6DF8"/>
    <w:rsid w:val="008D0487"/>
    <w:rsid w:val="008F3B4E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C7756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C014B5"/>
    <w:rsid w:val="00C4103F"/>
    <w:rsid w:val="00C57DEB"/>
    <w:rsid w:val="00C81012"/>
    <w:rsid w:val="00C84AF2"/>
    <w:rsid w:val="00C94585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4D0"/>
    <w:rsid w:val="00EE1FBF"/>
    <w:rsid w:val="00EF74CA"/>
    <w:rsid w:val="00F03DD0"/>
    <w:rsid w:val="00F04280"/>
    <w:rsid w:val="00F365F2"/>
    <w:rsid w:val="00F43919"/>
    <w:rsid w:val="00F96BC2"/>
    <w:rsid w:val="00FB1430"/>
    <w:rsid w:val="00FC031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311</Words>
  <Characters>1866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2017-03-07T07:21:00Z</cp:lastPrinted>
  <dcterms:created xsi:type="dcterms:W3CDTF">2018-03-01T13:57:00Z</dcterms:created>
  <dcterms:modified xsi:type="dcterms:W3CDTF">2018-03-01T13:57:00Z</dcterms:modified>
</cp:coreProperties>
</file>