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E" w:rsidRPr="00FB1430" w:rsidRDefault="0019633E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19633E" w:rsidRPr="00FB1430" w:rsidRDefault="0019633E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IN.271.03.2018.K.S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19633E" w:rsidRPr="00FB1430" w:rsidRDefault="0019633E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19633E" w:rsidRPr="00FB1430" w:rsidRDefault="0019633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19633E" w:rsidRPr="00FB1430" w:rsidRDefault="0019633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19633E" w:rsidRPr="00FB1430" w:rsidRDefault="0019633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19633E" w:rsidRPr="00FB1430" w:rsidRDefault="0019633E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19633E" w:rsidRPr="00FB1430" w:rsidRDefault="0019633E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19633E" w:rsidRPr="00FB1430" w:rsidRDefault="0019633E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19633E" w:rsidRPr="00FB1430" w:rsidRDefault="0019633E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19633E" w:rsidRPr="00FB1430" w:rsidRDefault="0019633E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19633E" w:rsidRPr="00FB1430" w:rsidRDefault="0019633E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19633E" w:rsidRPr="00FB1430" w:rsidRDefault="0019633E" w:rsidP="00C4103F">
      <w:pPr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C4103F">
      <w:pPr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19633E" w:rsidRPr="00FB1430" w:rsidRDefault="0019633E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19633E" w:rsidRPr="00FB1430" w:rsidRDefault="0019633E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19633E" w:rsidRPr="00FB1430" w:rsidRDefault="0019633E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19633E" w:rsidRPr="00FB1430" w:rsidRDefault="0019633E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Budowa dróg w Bilczy -  ul. Koralowa, Kryształowa i Brylantowa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19633E" w:rsidRPr="00FB1430" w:rsidRDefault="0019633E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19633E" w:rsidRPr="00FB1430" w:rsidRDefault="0019633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19633E" w:rsidRPr="00FB1430" w:rsidRDefault="0019633E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19633E" w:rsidRPr="00FB1430" w:rsidRDefault="0019633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19633E" w:rsidRPr="00FB1430" w:rsidRDefault="0019633E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19633E" w:rsidRPr="00FB1430" w:rsidRDefault="0019633E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9633E" w:rsidRPr="00FB1430" w:rsidRDefault="0019633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9633E" w:rsidRPr="00FB1430" w:rsidRDefault="0019633E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9633E" w:rsidRPr="00FB1430" w:rsidRDefault="0019633E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19633E" w:rsidRPr="00FB1430" w:rsidRDefault="0019633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19633E" w:rsidRPr="00FB1430" w:rsidRDefault="0019633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9633E" w:rsidRPr="00FB1430" w:rsidRDefault="0019633E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19633E" w:rsidRPr="00FB1430" w:rsidRDefault="0019633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19633E" w:rsidRPr="00FB1430" w:rsidRDefault="0019633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19633E" w:rsidRPr="00FB1430" w:rsidRDefault="0019633E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19633E" w:rsidRPr="00FB1430" w:rsidRDefault="0019633E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9633E" w:rsidRPr="00FB1430" w:rsidRDefault="0019633E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9633E" w:rsidRPr="00FB1430" w:rsidRDefault="0019633E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19633E" w:rsidRPr="00FB1430" w:rsidRDefault="0019633E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9633E" w:rsidRPr="00FB1430" w:rsidRDefault="0019633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19633E" w:rsidRPr="00FB1430" w:rsidRDefault="0019633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9633E" w:rsidRPr="00FB1430" w:rsidRDefault="0019633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19633E" w:rsidRPr="00FB1430" w:rsidRDefault="0019633E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19633E" w:rsidRPr="00FB1430" w:rsidRDefault="0019633E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19633E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3E" w:rsidRDefault="0019633E" w:rsidP="0038231F">
      <w:pPr>
        <w:spacing w:after="0" w:line="240" w:lineRule="auto"/>
      </w:pPr>
      <w:r>
        <w:separator/>
      </w:r>
    </w:p>
  </w:endnote>
  <w:endnote w:type="continuationSeparator" w:id="0">
    <w:p w:rsidR="0019633E" w:rsidRDefault="00196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3E" w:rsidRDefault="00196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3E" w:rsidRDefault="0019633E" w:rsidP="0038231F">
      <w:pPr>
        <w:spacing w:after="0" w:line="240" w:lineRule="auto"/>
      </w:pPr>
      <w:r>
        <w:separator/>
      </w:r>
    </w:p>
  </w:footnote>
  <w:footnote w:type="continuationSeparator" w:id="0">
    <w:p w:rsidR="0019633E" w:rsidRDefault="00196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E4D37"/>
    <w:rsid w:val="001208C8"/>
    <w:rsid w:val="00177092"/>
    <w:rsid w:val="001902D2"/>
    <w:rsid w:val="0019633E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641F0"/>
    <w:rsid w:val="005A494A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560B"/>
    <w:rsid w:val="007345E4"/>
    <w:rsid w:val="00746532"/>
    <w:rsid w:val="00751725"/>
    <w:rsid w:val="00756C8F"/>
    <w:rsid w:val="007840F2"/>
    <w:rsid w:val="007936D6"/>
    <w:rsid w:val="007961C8"/>
    <w:rsid w:val="007B01C8"/>
    <w:rsid w:val="007B38A6"/>
    <w:rsid w:val="007B5C56"/>
    <w:rsid w:val="007D5B61"/>
    <w:rsid w:val="007E2F69"/>
    <w:rsid w:val="00804F07"/>
    <w:rsid w:val="00807B5F"/>
    <w:rsid w:val="00825A09"/>
    <w:rsid w:val="008266C0"/>
    <w:rsid w:val="00830AB1"/>
    <w:rsid w:val="00833FCD"/>
    <w:rsid w:val="00842991"/>
    <w:rsid w:val="00857718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BF124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E1FBF"/>
    <w:rsid w:val="00EF74CA"/>
    <w:rsid w:val="00F03DD0"/>
    <w:rsid w:val="00F04280"/>
    <w:rsid w:val="00F365F2"/>
    <w:rsid w:val="00F43919"/>
    <w:rsid w:val="00F96BC2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312</Words>
  <Characters>1875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2018-03-19T13:36:00Z</cp:lastPrinted>
  <dcterms:created xsi:type="dcterms:W3CDTF">2018-03-19T13:38:00Z</dcterms:created>
  <dcterms:modified xsi:type="dcterms:W3CDTF">2018-03-19T13:38:00Z</dcterms:modified>
</cp:coreProperties>
</file>