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12" w:rsidRDefault="00902F12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902F12" w:rsidRPr="00B30158" w:rsidRDefault="00902F12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IN.271.03.2018.K.S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902F12" w:rsidRDefault="00902F12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smartTag w:uri="urn:schemas-microsoft-com:office:smarttags" w:element="PersonName">
        <w:smartTagPr>
          <w:attr w:name="ProductID" w:val="Gmina Morawica"/>
        </w:smartTagPr>
        <w:r w:rsidRPr="001208C8">
          <w:rPr>
            <w:rFonts w:ascii="Arial" w:hAnsi="Arial" w:cs="Arial"/>
            <w:b/>
            <w:bCs/>
            <w:sz w:val="20"/>
            <w:szCs w:val="20"/>
          </w:rPr>
          <w:t>Gmina M</w:t>
        </w:r>
        <w:r>
          <w:rPr>
            <w:rFonts w:ascii="Arial" w:hAnsi="Arial" w:cs="Arial"/>
            <w:b/>
            <w:bCs/>
            <w:sz w:val="20"/>
            <w:szCs w:val="20"/>
          </w:rPr>
          <w:t>orawica</w:t>
        </w:r>
      </w:smartTag>
    </w:p>
    <w:p w:rsidR="00902F12" w:rsidRDefault="00902F12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902F12" w:rsidRPr="00F758BD" w:rsidRDefault="00902F12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902F12" w:rsidRPr="00A058AD" w:rsidRDefault="00902F12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902F12" w:rsidRPr="00A058AD" w:rsidRDefault="00902F1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02F12" w:rsidRPr="00A058AD" w:rsidRDefault="00902F12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902F12" w:rsidRPr="003D272A" w:rsidRDefault="00902F1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02F12" w:rsidRPr="00A058AD" w:rsidRDefault="00902F1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02F12" w:rsidRPr="00A058AD" w:rsidRDefault="00902F12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902F12" w:rsidRDefault="00902F12" w:rsidP="00C4103F">
      <w:pPr>
        <w:rPr>
          <w:rFonts w:ascii="Arial" w:hAnsi="Arial" w:cs="Arial"/>
        </w:rPr>
      </w:pPr>
    </w:p>
    <w:p w:rsidR="00902F12" w:rsidRPr="009375EB" w:rsidRDefault="00902F12" w:rsidP="00C4103F">
      <w:pPr>
        <w:rPr>
          <w:rFonts w:ascii="Arial" w:hAnsi="Arial" w:cs="Arial"/>
        </w:rPr>
      </w:pPr>
    </w:p>
    <w:p w:rsidR="00902F12" w:rsidRPr="00EA74CD" w:rsidRDefault="00902F12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902F12" w:rsidRPr="005319CA" w:rsidRDefault="00902F12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902F12" w:rsidRPr="0035377C" w:rsidRDefault="00902F12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902F12" w:rsidRDefault="00902F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02F12" w:rsidRPr="00AE3BAC" w:rsidRDefault="00902F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02F12" w:rsidRDefault="00902F12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>pn</w:t>
      </w:r>
      <w:r w:rsidRPr="0058611E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 xml:space="preserve">udowa   dróg w  Bilczy –ul.Koralowa, Kryształowa i Brylantowa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902F12" w:rsidRPr="00CC6896" w:rsidRDefault="00902F12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902F12" w:rsidRPr="001448FB" w:rsidRDefault="00902F12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902F12" w:rsidRDefault="00902F12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902F12" w:rsidRDefault="00902F12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902F12" w:rsidRPr="004B00A9" w:rsidRDefault="00902F12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Oświadczam,że nie podlegam wykluczeniu z postępowania na podstawie art.24 ust.5 ustawy Pzp.</w:t>
      </w:r>
    </w:p>
    <w:p w:rsidR="00902F12" w:rsidRPr="00EF736D" w:rsidRDefault="00902F12" w:rsidP="00EE7725">
      <w:pPr>
        <w:pStyle w:val="ListParagraph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902F12" w:rsidRPr="003E1710" w:rsidRDefault="00902F12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02F12" w:rsidRPr="003E1710" w:rsidRDefault="00902F1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02F12" w:rsidRPr="003E1710" w:rsidRDefault="00902F1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2F12" w:rsidRPr="00190D6E" w:rsidRDefault="00902F1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902F12" w:rsidRDefault="00902F1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902F12" w:rsidRDefault="00902F1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902F12" w:rsidRDefault="00902F1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902F12" w:rsidRDefault="00902F1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902F12" w:rsidRDefault="00902F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C59A3">
        <w:rPr>
          <w:rFonts w:ascii="Arial" w:hAnsi="Arial" w:cs="Arial"/>
          <w:i/>
          <w:iCs/>
          <w:sz w:val="20"/>
          <w:szCs w:val="20"/>
        </w:rPr>
        <w:t>Oświadczam, że zachodzą w stosunku do  mnie podstawy  wykluczenia z postępowania na podstawie art……</w:t>
      </w:r>
      <w:r>
        <w:rPr>
          <w:rFonts w:ascii="Arial" w:hAnsi="Arial" w:cs="Arial"/>
          <w:i/>
          <w:iCs/>
          <w:sz w:val="20"/>
          <w:szCs w:val="20"/>
        </w:rPr>
        <w:t>…. Ustawy Pzp ( podać  mającą zastosowanie podstawę wykluczenia spośród wymienionych w art. 24 ust. 1 pkt 13-14, 16-20 lub art. 24 ust. 5 ustawy Pzp). Jednocześnie oświadczam, że w związku z ww. okolicznością, na podstawie art.24 ust. 8 ustawy Pzp podjąłem następujące środki naprawcze: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02F12" w:rsidRPr="00A56074" w:rsidRDefault="00902F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F12" w:rsidRPr="000F2452" w:rsidRDefault="00902F1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F12" w:rsidRPr="000F2452" w:rsidRDefault="00902F1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902F12" w:rsidRPr="000F2452" w:rsidRDefault="00902F1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F12" w:rsidRPr="000F2452" w:rsidRDefault="00902F1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2F12" w:rsidRPr="000F2452" w:rsidRDefault="00902F1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902F12" w:rsidRPr="009375EB" w:rsidRDefault="00902F12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902F12" w:rsidRPr="003C58F8" w:rsidRDefault="00902F1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902F12" w:rsidRPr="009375EB" w:rsidRDefault="00902F12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02F12" w:rsidRPr="00F54680" w:rsidRDefault="00902F12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902F12" w:rsidRPr="005A73FB" w:rsidRDefault="00902F1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F12" w:rsidRPr="005A73FB" w:rsidRDefault="00902F1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02F12" w:rsidRPr="005A73FB" w:rsidRDefault="00902F1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F12" w:rsidRPr="005A73FB" w:rsidRDefault="00902F1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2F12" w:rsidRPr="008560CF" w:rsidRDefault="00902F1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902F12" w:rsidRPr="009375EB" w:rsidRDefault="00902F12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02F12" w:rsidRPr="002C42F8" w:rsidRDefault="00902F12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902F12" w:rsidRPr="00D47D38" w:rsidRDefault="00902F1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902F12" w:rsidRPr="009375EB" w:rsidRDefault="00902F12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02F12" w:rsidRPr="00A0658E" w:rsidRDefault="00902F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902F12" w:rsidRPr="000817F4" w:rsidRDefault="00902F1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F12" w:rsidRPr="000817F4" w:rsidRDefault="00902F1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02F12" w:rsidRPr="000817F4" w:rsidRDefault="00902F1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F12" w:rsidRPr="000817F4" w:rsidRDefault="00902F1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2F12" w:rsidRPr="001F4C82" w:rsidRDefault="00902F12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902F12" w:rsidRDefault="00902F12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902F12" w:rsidRPr="009375EB" w:rsidRDefault="00902F12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902F12" w:rsidRPr="001D3A19" w:rsidRDefault="00902F1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902F12" w:rsidRPr="009375EB" w:rsidRDefault="00902F12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02F12" w:rsidRPr="00193E01" w:rsidRDefault="00902F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02F12" w:rsidRDefault="00902F1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F12" w:rsidRPr="001F4C82" w:rsidRDefault="00902F1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F12" w:rsidRPr="001F4C82" w:rsidRDefault="00902F1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02F12" w:rsidRPr="001F4C82" w:rsidRDefault="00902F1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2F12" w:rsidRPr="001F4C82" w:rsidRDefault="00902F1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02F12" w:rsidRPr="00C00C2E" w:rsidRDefault="00902F12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902F12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12" w:rsidRDefault="00902F12" w:rsidP="0038231F">
      <w:pPr>
        <w:spacing w:after="0" w:line="240" w:lineRule="auto"/>
      </w:pPr>
      <w:r>
        <w:separator/>
      </w:r>
    </w:p>
  </w:endnote>
  <w:endnote w:type="continuationSeparator" w:id="0">
    <w:p w:rsidR="00902F12" w:rsidRDefault="00902F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12" w:rsidRPr="0027560C" w:rsidRDefault="00902F12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902F12" w:rsidRDefault="00902F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12" w:rsidRDefault="00902F12" w:rsidP="0038231F">
      <w:pPr>
        <w:spacing w:after="0" w:line="240" w:lineRule="auto"/>
      </w:pPr>
      <w:r>
        <w:separator/>
      </w:r>
    </w:p>
  </w:footnote>
  <w:footnote w:type="continuationSeparator" w:id="0">
    <w:p w:rsidR="00902F12" w:rsidRDefault="00902F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145F"/>
    <w:rsid w:val="0003504A"/>
    <w:rsid w:val="000364BF"/>
    <w:rsid w:val="000613EB"/>
    <w:rsid w:val="000809B6"/>
    <w:rsid w:val="000817F4"/>
    <w:rsid w:val="00095CA7"/>
    <w:rsid w:val="000A4CD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3286C"/>
    <w:rsid w:val="00133651"/>
    <w:rsid w:val="0014014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61"/>
    <w:rsid w:val="002451C4"/>
    <w:rsid w:val="0024732C"/>
    <w:rsid w:val="0025263C"/>
    <w:rsid w:val="0025358A"/>
    <w:rsid w:val="00255142"/>
    <w:rsid w:val="00267089"/>
    <w:rsid w:val="00270A08"/>
    <w:rsid w:val="0027560C"/>
    <w:rsid w:val="00283236"/>
    <w:rsid w:val="00287BCD"/>
    <w:rsid w:val="002C42F8"/>
    <w:rsid w:val="002C4948"/>
    <w:rsid w:val="002C7042"/>
    <w:rsid w:val="002E641A"/>
    <w:rsid w:val="002F0954"/>
    <w:rsid w:val="00300674"/>
    <w:rsid w:val="00300E4A"/>
    <w:rsid w:val="00304292"/>
    <w:rsid w:val="00307A36"/>
    <w:rsid w:val="00313911"/>
    <w:rsid w:val="003139CD"/>
    <w:rsid w:val="003178CE"/>
    <w:rsid w:val="00333EE8"/>
    <w:rsid w:val="003416FE"/>
    <w:rsid w:val="0034230E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C773F"/>
    <w:rsid w:val="003D272A"/>
    <w:rsid w:val="003D7458"/>
    <w:rsid w:val="003E1710"/>
    <w:rsid w:val="003F024C"/>
    <w:rsid w:val="003F5751"/>
    <w:rsid w:val="00400291"/>
    <w:rsid w:val="00400FF4"/>
    <w:rsid w:val="00434CC2"/>
    <w:rsid w:val="00466838"/>
    <w:rsid w:val="004761C6"/>
    <w:rsid w:val="00484F88"/>
    <w:rsid w:val="004B00A9"/>
    <w:rsid w:val="004B77FC"/>
    <w:rsid w:val="004C43B8"/>
    <w:rsid w:val="004C5C0F"/>
    <w:rsid w:val="004D13A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4D2F"/>
    <w:rsid w:val="0058611E"/>
    <w:rsid w:val="005A1BB8"/>
    <w:rsid w:val="005A4844"/>
    <w:rsid w:val="005A73FB"/>
    <w:rsid w:val="005A7ABC"/>
    <w:rsid w:val="005E176A"/>
    <w:rsid w:val="005F3889"/>
    <w:rsid w:val="00605E80"/>
    <w:rsid w:val="006440B0"/>
    <w:rsid w:val="0064500B"/>
    <w:rsid w:val="0065181B"/>
    <w:rsid w:val="00677C66"/>
    <w:rsid w:val="00687919"/>
    <w:rsid w:val="00692DF3"/>
    <w:rsid w:val="006A52B6"/>
    <w:rsid w:val="006E16A6"/>
    <w:rsid w:val="006F3D32"/>
    <w:rsid w:val="006F5FFB"/>
    <w:rsid w:val="007118F0"/>
    <w:rsid w:val="00712028"/>
    <w:rsid w:val="00746532"/>
    <w:rsid w:val="00775AAB"/>
    <w:rsid w:val="007840F2"/>
    <w:rsid w:val="00785764"/>
    <w:rsid w:val="00792C74"/>
    <w:rsid w:val="007936D6"/>
    <w:rsid w:val="0079713A"/>
    <w:rsid w:val="007E0C8B"/>
    <w:rsid w:val="007E25BD"/>
    <w:rsid w:val="007E2BED"/>
    <w:rsid w:val="007E2F69"/>
    <w:rsid w:val="007E5721"/>
    <w:rsid w:val="0080391C"/>
    <w:rsid w:val="00804F07"/>
    <w:rsid w:val="00830AB1"/>
    <w:rsid w:val="00842018"/>
    <w:rsid w:val="00843E0E"/>
    <w:rsid w:val="008560CF"/>
    <w:rsid w:val="00874044"/>
    <w:rsid w:val="00875011"/>
    <w:rsid w:val="00883537"/>
    <w:rsid w:val="00892E48"/>
    <w:rsid w:val="008A5BE7"/>
    <w:rsid w:val="008C6DF8"/>
    <w:rsid w:val="008D0487"/>
    <w:rsid w:val="008E3274"/>
    <w:rsid w:val="008E7B85"/>
    <w:rsid w:val="008F3818"/>
    <w:rsid w:val="00902F12"/>
    <w:rsid w:val="009129F3"/>
    <w:rsid w:val="00920F98"/>
    <w:rsid w:val="00921012"/>
    <w:rsid w:val="009301A2"/>
    <w:rsid w:val="009316A8"/>
    <w:rsid w:val="009375EB"/>
    <w:rsid w:val="009469C7"/>
    <w:rsid w:val="00956C26"/>
    <w:rsid w:val="00975C49"/>
    <w:rsid w:val="00994282"/>
    <w:rsid w:val="009A397D"/>
    <w:rsid w:val="009B47DE"/>
    <w:rsid w:val="009B6D48"/>
    <w:rsid w:val="009C0C6C"/>
    <w:rsid w:val="009C6DDE"/>
    <w:rsid w:val="009D314C"/>
    <w:rsid w:val="00A058AD"/>
    <w:rsid w:val="00A0658E"/>
    <w:rsid w:val="00A1401D"/>
    <w:rsid w:val="00A1471A"/>
    <w:rsid w:val="00A1685D"/>
    <w:rsid w:val="00A17B53"/>
    <w:rsid w:val="00A22DCF"/>
    <w:rsid w:val="00A240F5"/>
    <w:rsid w:val="00A3431A"/>
    <w:rsid w:val="00A347DE"/>
    <w:rsid w:val="00A34CCF"/>
    <w:rsid w:val="00A36E95"/>
    <w:rsid w:val="00A43BB5"/>
    <w:rsid w:val="00A56074"/>
    <w:rsid w:val="00A56607"/>
    <w:rsid w:val="00A62798"/>
    <w:rsid w:val="00A655ED"/>
    <w:rsid w:val="00A776FE"/>
    <w:rsid w:val="00A80552"/>
    <w:rsid w:val="00A842E6"/>
    <w:rsid w:val="00A915EF"/>
    <w:rsid w:val="00AB39E6"/>
    <w:rsid w:val="00AB5E32"/>
    <w:rsid w:val="00AB71A8"/>
    <w:rsid w:val="00AD262E"/>
    <w:rsid w:val="00AD71E6"/>
    <w:rsid w:val="00AE3BAC"/>
    <w:rsid w:val="00AE6FF2"/>
    <w:rsid w:val="00AF1F44"/>
    <w:rsid w:val="00AF33BF"/>
    <w:rsid w:val="00AF69CC"/>
    <w:rsid w:val="00B01B85"/>
    <w:rsid w:val="00B053E4"/>
    <w:rsid w:val="00B119F4"/>
    <w:rsid w:val="00B15219"/>
    <w:rsid w:val="00B154B4"/>
    <w:rsid w:val="00B22BBE"/>
    <w:rsid w:val="00B30158"/>
    <w:rsid w:val="00B35FDB"/>
    <w:rsid w:val="00B37134"/>
    <w:rsid w:val="00B40FC8"/>
    <w:rsid w:val="00B602C8"/>
    <w:rsid w:val="00B901B1"/>
    <w:rsid w:val="00BB30D6"/>
    <w:rsid w:val="00BD06C3"/>
    <w:rsid w:val="00BD3877"/>
    <w:rsid w:val="00BD4A37"/>
    <w:rsid w:val="00BE4C90"/>
    <w:rsid w:val="00BF1F3F"/>
    <w:rsid w:val="00C00C2E"/>
    <w:rsid w:val="00C04E49"/>
    <w:rsid w:val="00C11B2D"/>
    <w:rsid w:val="00C22538"/>
    <w:rsid w:val="00C32297"/>
    <w:rsid w:val="00C4103F"/>
    <w:rsid w:val="00C456FB"/>
    <w:rsid w:val="00C57DEB"/>
    <w:rsid w:val="00C63C49"/>
    <w:rsid w:val="00C73A77"/>
    <w:rsid w:val="00C75633"/>
    <w:rsid w:val="00CA5F28"/>
    <w:rsid w:val="00CC6896"/>
    <w:rsid w:val="00CE6400"/>
    <w:rsid w:val="00CF433B"/>
    <w:rsid w:val="00CF4A74"/>
    <w:rsid w:val="00D03314"/>
    <w:rsid w:val="00D12191"/>
    <w:rsid w:val="00D34D9A"/>
    <w:rsid w:val="00D409DE"/>
    <w:rsid w:val="00D42C9B"/>
    <w:rsid w:val="00D46AA0"/>
    <w:rsid w:val="00D47D38"/>
    <w:rsid w:val="00D63391"/>
    <w:rsid w:val="00D7532C"/>
    <w:rsid w:val="00DC3F44"/>
    <w:rsid w:val="00DD146A"/>
    <w:rsid w:val="00DD3E9D"/>
    <w:rsid w:val="00DE1B07"/>
    <w:rsid w:val="00DE73EE"/>
    <w:rsid w:val="00E14074"/>
    <w:rsid w:val="00E14552"/>
    <w:rsid w:val="00E15D59"/>
    <w:rsid w:val="00E173EA"/>
    <w:rsid w:val="00E21B42"/>
    <w:rsid w:val="00E30517"/>
    <w:rsid w:val="00E42CC3"/>
    <w:rsid w:val="00E50633"/>
    <w:rsid w:val="00E55512"/>
    <w:rsid w:val="00E8470B"/>
    <w:rsid w:val="00E86A2B"/>
    <w:rsid w:val="00EA54E7"/>
    <w:rsid w:val="00EA74CD"/>
    <w:rsid w:val="00EB3286"/>
    <w:rsid w:val="00EC59A3"/>
    <w:rsid w:val="00EE4535"/>
    <w:rsid w:val="00EE7725"/>
    <w:rsid w:val="00EF53DC"/>
    <w:rsid w:val="00EF736D"/>
    <w:rsid w:val="00EF741B"/>
    <w:rsid w:val="00EF74CA"/>
    <w:rsid w:val="00F014B6"/>
    <w:rsid w:val="00F053EC"/>
    <w:rsid w:val="00F2074D"/>
    <w:rsid w:val="00F33AC3"/>
    <w:rsid w:val="00F35890"/>
    <w:rsid w:val="00F365F2"/>
    <w:rsid w:val="00F54680"/>
    <w:rsid w:val="00F56CD5"/>
    <w:rsid w:val="00F758BD"/>
    <w:rsid w:val="00FB7965"/>
    <w:rsid w:val="00FC0667"/>
    <w:rsid w:val="00FE4BBB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447</Words>
  <Characters>2685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Krzysztof Strójwąs </cp:lastModifiedBy>
  <cp:revision>2</cp:revision>
  <cp:lastPrinted>2018-03-13T14:29:00Z</cp:lastPrinted>
  <dcterms:created xsi:type="dcterms:W3CDTF">2018-03-13T14:30:00Z</dcterms:created>
  <dcterms:modified xsi:type="dcterms:W3CDTF">2018-03-13T14:30:00Z</dcterms:modified>
</cp:coreProperties>
</file>