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E7" w:rsidRDefault="007941E7" w:rsidP="00095CA7">
      <w:pPr>
        <w:spacing w:after="0" w:line="480" w:lineRule="auto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7941E7" w:rsidRPr="00B30158" w:rsidRDefault="007941E7" w:rsidP="00095CA7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Znak sprawy: IN.271.01.2018.K.S</w:t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 xml:space="preserve"> </w:t>
      </w:r>
      <w:r>
        <w:rPr>
          <w:rFonts w:ascii="Arial" w:hAnsi="Arial" w:cs="Arial"/>
          <w:sz w:val="21"/>
          <w:szCs w:val="21"/>
        </w:rPr>
        <w:t>Załącznik nr 4</w:t>
      </w:r>
      <w:r w:rsidRPr="00B30158">
        <w:rPr>
          <w:rFonts w:ascii="Arial" w:hAnsi="Arial" w:cs="Arial"/>
          <w:sz w:val="21"/>
          <w:szCs w:val="21"/>
        </w:rPr>
        <w:t xml:space="preserve"> do SIWZ</w:t>
      </w:r>
    </w:p>
    <w:p w:rsidR="007941E7" w:rsidRDefault="007941E7" w:rsidP="00F758BD">
      <w:pPr>
        <w:spacing w:after="0" w:line="276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A22DCF">
        <w:rPr>
          <w:rFonts w:ascii="Arial" w:hAnsi="Arial" w:cs="Arial"/>
          <w:b/>
          <w:bCs/>
          <w:sz w:val="21"/>
          <w:szCs w:val="21"/>
        </w:rPr>
        <w:t>Zamawiający:</w:t>
      </w:r>
      <w:r>
        <w:rPr>
          <w:rFonts w:ascii="Arial" w:hAnsi="Arial" w:cs="Arial"/>
          <w:b/>
          <w:bCs/>
          <w:sz w:val="21"/>
          <w:szCs w:val="21"/>
        </w:rPr>
        <w:t xml:space="preserve"> Miasto i </w:t>
      </w:r>
      <w:smartTag w:uri="urn:schemas-microsoft-com:office:smarttags" w:element="PersonName">
        <w:smartTagPr>
          <w:attr w:name="ProductID" w:val="Gmina Morawica"/>
        </w:smartTagPr>
        <w:r w:rsidRPr="001208C8">
          <w:rPr>
            <w:rFonts w:ascii="Arial" w:hAnsi="Arial" w:cs="Arial"/>
            <w:b/>
            <w:bCs/>
            <w:sz w:val="20"/>
            <w:szCs w:val="20"/>
          </w:rPr>
          <w:t>Gmina M</w:t>
        </w:r>
        <w:r>
          <w:rPr>
            <w:rFonts w:ascii="Arial" w:hAnsi="Arial" w:cs="Arial"/>
            <w:b/>
            <w:bCs/>
            <w:sz w:val="20"/>
            <w:szCs w:val="20"/>
          </w:rPr>
          <w:t>orawica</w:t>
        </w:r>
      </w:smartTag>
    </w:p>
    <w:p w:rsidR="007941E7" w:rsidRDefault="007941E7" w:rsidP="00F758BD">
      <w:pPr>
        <w:spacing w:after="0" w:line="276" w:lineRule="auto"/>
        <w:ind w:left="4248" w:firstLine="708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>Ul. Spacerowa 7</w:t>
      </w:r>
    </w:p>
    <w:p w:rsidR="007941E7" w:rsidRPr="00F758BD" w:rsidRDefault="007941E7" w:rsidP="00F758BD">
      <w:pPr>
        <w:spacing w:after="0" w:line="276" w:lineRule="auto"/>
        <w:ind w:left="4248" w:firstLine="708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>26-026 Morawica</w:t>
      </w:r>
    </w:p>
    <w:p w:rsidR="007941E7" w:rsidRPr="00A058AD" w:rsidRDefault="007941E7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Wykonawca:</w:t>
      </w:r>
    </w:p>
    <w:p w:rsidR="007941E7" w:rsidRPr="00A058AD" w:rsidRDefault="007941E7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7941E7" w:rsidRPr="00A058AD" w:rsidRDefault="007941E7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7941E7" w:rsidRPr="003D272A" w:rsidRDefault="007941E7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941E7" w:rsidRPr="00A058AD" w:rsidRDefault="007941E7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7941E7" w:rsidRPr="00A058AD" w:rsidRDefault="007941E7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7941E7" w:rsidRDefault="007941E7" w:rsidP="00C4103F">
      <w:pPr>
        <w:rPr>
          <w:rFonts w:ascii="Arial" w:hAnsi="Arial" w:cs="Arial"/>
        </w:rPr>
      </w:pPr>
    </w:p>
    <w:p w:rsidR="007941E7" w:rsidRPr="009375EB" w:rsidRDefault="007941E7" w:rsidP="00C4103F">
      <w:pPr>
        <w:rPr>
          <w:rFonts w:ascii="Arial" w:hAnsi="Arial" w:cs="Arial"/>
        </w:rPr>
      </w:pPr>
    </w:p>
    <w:p w:rsidR="007941E7" w:rsidRPr="00EA74CD" w:rsidRDefault="007941E7" w:rsidP="00BF1F3F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EA74CD">
        <w:rPr>
          <w:rFonts w:ascii="Arial" w:hAnsi="Arial" w:cs="Arial"/>
          <w:b/>
          <w:bCs/>
          <w:u w:val="single"/>
        </w:rPr>
        <w:t xml:space="preserve">Oświadczenie wykonawcy </w:t>
      </w:r>
      <w:r>
        <w:rPr>
          <w:rFonts w:ascii="Arial" w:hAnsi="Arial" w:cs="Arial"/>
          <w:b/>
          <w:bCs/>
          <w:u w:val="single"/>
        </w:rPr>
        <w:t>o niepodleganiu wykluczeniu</w:t>
      </w:r>
    </w:p>
    <w:p w:rsidR="007941E7" w:rsidRPr="005319CA" w:rsidRDefault="007941E7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7941E7" w:rsidRPr="0035377C" w:rsidRDefault="007941E7" w:rsidP="0035377C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 Prawo zamówień publicznych (dalej jako: ustawa Pzp), </w:t>
      </w:r>
    </w:p>
    <w:p w:rsidR="007941E7" w:rsidRDefault="007941E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41E7" w:rsidRPr="00AE3BAC" w:rsidRDefault="007941E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41E7" w:rsidRDefault="007941E7" w:rsidP="0003504A">
      <w:pPr>
        <w:spacing w:after="0" w:line="360" w:lineRule="auto"/>
        <w:ind w:firstLine="708"/>
        <w:jc w:val="both"/>
        <w:rPr>
          <w:rFonts w:ascii="Cambria" w:hAnsi="Cambria" w:cs="Cambria"/>
          <w:sz w:val="20"/>
          <w:szCs w:val="20"/>
        </w:rPr>
      </w:pPr>
      <w:r w:rsidRPr="00AE3BAC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AE3BAC">
        <w:rPr>
          <w:rFonts w:ascii="Arial" w:hAnsi="Arial" w:cs="Arial"/>
          <w:sz w:val="20"/>
          <w:szCs w:val="20"/>
        </w:rPr>
        <w:br/>
        <w:t>pn</w:t>
      </w:r>
      <w:r w:rsidRPr="0058611E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Przeb</w:t>
      </w:r>
      <w:r>
        <w:rPr>
          <w:rFonts w:ascii="Arial" w:hAnsi="Arial" w:cs="Arial"/>
          <w:b/>
          <w:bCs/>
          <w:sz w:val="20"/>
          <w:szCs w:val="20"/>
        </w:rPr>
        <w:t xml:space="preserve">udowa  ul. Wichrowej i Leśnej w Zaborzu </w:t>
      </w:r>
      <w:r w:rsidRPr="00AE3BAC">
        <w:rPr>
          <w:rFonts w:ascii="Arial" w:hAnsi="Arial" w:cs="Arial"/>
          <w:sz w:val="20"/>
          <w:szCs w:val="20"/>
        </w:rPr>
        <w:t xml:space="preserve">realizowanego przez </w:t>
      </w:r>
      <w:r w:rsidRPr="00F35890">
        <w:rPr>
          <w:rFonts w:ascii="Arial" w:hAnsi="Arial" w:cs="Arial"/>
          <w:b/>
          <w:bCs/>
          <w:sz w:val="20"/>
          <w:szCs w:val="20"/>
        </w:rPr>
        <w:t>Miasto i</w:t>
      </w:r>
      <w:r>
        <w:rPr>
          <w:rFonts w:ascii="Arial" w:hAnsi="Arial" w:cs="Arial"/>
          <w:sz w:val="20"/>
          <w:szCs w:val="20"/>
        </w:rPr>
        <w:t xml:space="preserve"> </w:t>
      </w:r>
      <w:r w:rsidRPr="00AE3BAC">
        <w:rPr>
          <w:rFonts w:ascii="Arial" w:hAnsi="Arial" w:cs="Arial"/>
          <w:b/>
          <w:bCs/>
          <w:sz w:val="20"/>
          <w:szCs w:val="20"/>
          <w:lang w:eastAsia="pl-PL"/>
        </w:rPr>
        <w:t xml:space="preserve">Gminę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Morawica</w:t>
      </w:r>
      <w:r w:rsidRPr="00AE3BAC">
        <w:rPr>
          <w:rFonts w:ascii="Arial" w:hAnsi="Arial" w:cs="Arial"/>
          <w:i/>
          <w:iCs/>
          <w:sz w:val="20"/>
          <w:szCs w:val="20"/>
        </w:rPr>
        <w:t xml:space="preserve"> </w:t>
      </w:r>
      <w:r w:rsidRPr="00AE3BAC">
        <w:rPr>
          <w:rFonts w:ascii="Arial" w:hAnsi="Arial" w:cs="Arial"/>
          <w:sz w:val="20"/>
          <w:szCs w:val="20"/>
        </w:rPr>
        <w:t>oświadczam, co następuje:</w:t>
      </w:r>
    </w:p>
    <w:p w:rsidR="007941E7" w:rsidRPr="00CC6896" w:rsidRDefault="007941E7" w:rsidP="0003504A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7941E7" w:rsidRPr="001448FB" w:rsidRDefault="007941E7" w:rsidP="00A1471A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WYKONAWCY:</w:t>
      </w:r>
    </w:p>
    <w:p w:rsidR="007941E7" w:rsidRDefault="007941E7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7941E7" w:rsidRDefault="007941E7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  <w:r>
        <w:rPr>
          <w:rFonts w:ascii="Arial" w:hAnsi="Arial" w:cs="Arial"/>
          <w:sz w:val="21"/>
          <w:szCs w:val="21"/>
        </w:rPr>
        <w:t>oraz na podstawie przesłanek wskazanych w cz.VI SIWZ</w:t>
      </w:r>
    </w:p>
    <w:p w:rsidR="007941E7" w:rsidRPr="004B00A9" w:rsidRDefault="007941E7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Oświadczam,że nie podlegam wykluczeniu z postępowania na podstawie art.24 ust.5 ustawy Pzp.</w:t>
      </w:r>
    </w:p>
    <w:p w:rsidR="007941E7" w:rsidRPr="00EF736D" w:rsidRDefault="007941E7" w:rsidP="00EE7725">
      <w:pPr>
        <w:pStyle w:val="ListParagraph"/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7941E7" w:rsidRPr="003E1710" w:rsidRDefault="007941E7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7941E7" w:rsidRPr="003E1710" w:rsidRDefault="007941E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7941E7" w:rsidRPr="003E1710" w:rsidRDefault="007941E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941E7" w:rsidRPr="00190D6E" w:rsidRDefault="007941E7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7941E7" w:rsidRDefault="007941E7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7941E7" w:rsidRDefault="007941E7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7941E7" w:rsidRDefault="007941E7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7941E7" w:rsidRDefault="007941E7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7941E7" w:rsidRDefault="007941E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C59A3">
        <w:rPr>
          <w:rFonts w:ascii="Arial" w:hAnsi="Arial" w:cs="Arial"/>
          <w:i/>
          <w:iCs/>
          <w:sz w:val="20"/>
          <w:szCs w:val="20"/>
        </w:rPr>
        <w:t>Oświadczam, że zachodzą w stosunku do  mnie podstawy  wykluczenia z postępowania na podstawie art……</w:t>
      </w:r>
      <w:r>
        <w:rPr>
          <w:rFonts w:ascii="Arial" w:hAnsi="Arial" w:cs="Arial"/>
          <w:i/>
          <w:iCs/>
          <w:sz w:val="20"/>
          <w:szCs w:val="20"/>
        </w:rPr>
        <w:t>…. Ustawy Pzp ( podać  mającą zastosowanie podstawę wykluczenia spośród wymienionych w art. 24 ust. 1 pkt 13-14, 16-20 lub art. 24 ust. 5 ustawy Pzp). Jednocześnie oświadczam, że w związku z ww. okolicznością, na podstawie art.24 ust. 8 ustawy Pzp podjąłem następujące środki naprawcze:</w:t>
      </w:r>
      <w:r w:rsidRPr="00F33AC3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7941E7" w:rsidRPr="00A56074" w:rsidRDefault="007941E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1E7" w:rsidRPr="000F2452" w:rsidRDefault="007941E7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41E7" w:rsidRPr="000F2452" w:rsidRDefault="007941E7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iCs/>
          <w:sz w:val="16"/>
          <w:szCs w:val="16"/>
        </w:rPr>
        <w:t>(miejscowość)</w:t>
      </w:r>
      <w:r w:rsidRPr="000F2452">
        <w:rPr>
          <w:rFonts w:ascii="Arial" w:hAnsi="Arial" w:cs="Arial"/>
          <w:i/>
          <w:iCs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7941E7" w:rsidRPr="000F2452" w:rsidRDefault="007941E7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41E7" w:rsidRPr="000F2452" w:rsidRDefault="007941E7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941E7" w:rsidRPr="000F2452" w:rsidRDefault="007941E7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0F2452">
        <w:rPr>
          <w:rFonts w:ascii="Arial" w:hAnsi="Arial" w:cs="Arial"/>
          <w:i/>
          <w:iCs/>
          <w:sz w:val="16"/>
          <w:szCs w:val="16"/>
        </w:rPr>
        <w:t>(podpis)</w:t>
      </w:r>
    </w:p>
    <w:p w:rsidR="007941E7" w:rsidRPr="009375EB" w:rsidRDefault="007941E7" w:rsidP="00C456FB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7941E7" w:rsidRPr="003C58F8" w:rsidRDefault="007941E7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C58F8">
        <w:rPr>
          <w:rFonts w:ascii="Arial" w:hAnsi="Arial" w:cs="Arial"/>
          <w:b/>
          <w:bCs/>
          <w:sz w:val="21"/>
          <w:szCs w:val="21"/>
        </w:rPr>
        <w:t>OŚWIADCZENIE DOTYCZĄCE PODMIOTU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3C58F8">
        <w:rPr>
          <w:rFonts w:ascii="Arial" w:hAnsi="Arial" w:cs="Arial"/>
          <w:b/>
          <w:bCs/>
          <w:sz w:val="21"/>
          <w:szCs w:val="21"/>
        </w:rPr>
        <w:t xml:space="preserve"> NA KTÓREGO ZASOBY POWOŁUJE SIĘ WYKONAWCA:</w:t>
      </w:r>
    </w:p>
    <w:p w:rsidR="007941E7" w:rsidRPr="009375EB" w:rsidRDefault="007941E7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7941E7" w:rsidRPr="00F54680" w:rsidRDefault="007941E7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7941E7" w:rsidRPr="005A73FB" w:rsidRDefault="007941E7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41E7" w:rsidRPr="005A73FB" w:rsidRDefault="007941E7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iCs/>
          <w:sz w:val="16"/>
          <w:szCs w:val="16"/>
        </w:rPr>
        <w:t>(miejscowość),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7941E7" w:rsidRPr="005A73FB" w:rsidRDefault="007941E7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41E7" w:rsidRPr="005A73FB" w:rsidRDefault="007941E7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941E7" w:rsidRPr="008560CF" w:rsidRDefault="007941E7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8560CF">
        <w:rPr>
          <w:rFonts w:ascii="Arial" w:hAnsi="Arial" w:cs="Arial"/>
          <w:i/>
          <w:iCs/>
          <w:sz w:val="16"/>
          <w:szCs w:val="16"/>
        </w:rPr>
        <w:t>(podpis)</w:t>
      </w:r>
    </w:p>
    <w:p w:rsidR="007941E7" w:rsidRPr="009375EB" w:rsidRDefault="007941E7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7941E7" w:rsidRPr="002C42F8" w:rsidRDefault="007941E7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iCs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iCs/>
          <w:sz w:val="16"/>
          <w:szCs w:val="16"/>
        </w:rPr>
        <w:t xml:space="preserve"> Pzp]</w:t>
      </w:r>
    </w:p>
    <w:p w:rsidR="007941E7" w:rsidRPr="00D47D38" w:rsidRDefault="007941E7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47D38">
        <w:rPr>
          <w:rFonts w:ascii="Arial" w:hAnsi="Arial" w:cs="Arial"/>
          <w:b/>
          <w:bCs/>
          <w:sz w:val="21"/>
          <w:szCs w:val="21"/>
        </w:rPr>
        <w:t>OŚWIADCZENIE DOTYCZĄCE PODW</w:t>
      </w:r>
      <w:r>
        <w:rPr>
          <w:rFonts w:ascii="Arial" w:hAnsi="Arial" w:cs="Arial"/>
          <w:b/>
          <w:bCs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bCs/>
          <w:sz w:val="21"/>
          <w:szCs w:val="21"/>
        </w:rPr>
        <w:t>NA</w:t>
      </w:r>
      <w:r w:rsidRPr="00CE6400">
        <w:rPr>
          <w:rFonts w:ascii="Arial" w:hAnsi="Arial" w:cs="Arial"/>
          <w:b/>
          <w:bCs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bCs/>
          <w:sz w:val="21"/>
          <w:szCs w:val="21"/>
        </w:rPr>
        <w:t>KTÓREGO ZASOBY POWOŁUJE SIĘ WYKONAWCA:</w:t>
      </w:r>
    </w:p>
    <w:p w:rsidR="007941E7" w:rsidRPr="009375EB" w:rsidRDefault="007941E7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7941E7" w:rsidRPr="00A0658E" w:rsidRDefault="007941E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7941E7" w:rsidRPr="000817F4" w:rsidRDefault="007941E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41E7" w:rsidRPr="000817F4" w:rsidRDefault="007941E7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iCs/>
          <w:sz w:val="16"/>
          <w:szCs w:val="16"/>
        </w:rPr>
        <w:t>(miejscowość),</w:t>
      </w:r>
      <w:r w:rsidRPr="000817F4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7941E7" w:rsidRPr="000817F4" w:rsidRDefault="007941E7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41E7" w:rsidRPr="000817F4" w:rsidRDefault="007941E7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941E7" w:rsidRPr="001F4C82" w:rsidRDefault="007941E7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p w:rsidR="007941E7" w:rsidRDefault="007941E7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7941E7" w:rsidRPr="009375EB" w:rsidRDefault="007941E7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7941E7" w:rsidRPr="001D3A19" w:rsidRDefault="007941E7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7941E7" w:rsidRPr="009375EB" w:rsidRDefault="007941E7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7941E7" w:rsidRPr="00193E01" w:rsidRDefault="007941E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941E7" w:rsidRDefault="007941E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41E7" w:rsidRPr="001F4C82" w:rsidRDefault="007941E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41E7" w:rsidRPr="001F4C82" w:rsidRDefault="007941E7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iCs/>
          <w:sz w:val="16"/>
          <w:szCs w:val="16"/>
        </w:rPr>
        <w:t>(miejscowość),</w:t>
      </w:r>
      <w:r w:rsidRPr="001F4C82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7941E7" w:rsidRPr="001F4C82" w:rsidRDefault="007941E7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41E7" w:rsidRPr="001F4C82" w:rsidRDefault="007941E7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941E7" w:rsidRPr="00C00C2E" w:rsidRDefault="007941E7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sectPr w:rsidR="007941E7" w:rsidRPr="00C00C2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1E7" w:rsidRDefault="007941E7" w:rsidP="0038231F">
      <w:pPr>
        <w:spacing w:after="0" w:line="240" w:lineRule="auto"/>
      </w:pPr>
      <w:r>
        <w:separator/>
      </w:r>
    </w:p>
  </w:endnote>
  <w:endnote w:type="continuationSeparator" w:id="0">
    <w:p w:rsidR="007941E7" w:rsidRDefault="007941E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1E7" w:rsidRPr="0027560C" w:rsidRDefault="007941E7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:rsidR="007941E7" w:rsidRDefault="007941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1E7" w:rsidRDefault="007941E7" w:rsidP="0038231F">
      <w:pPr>
        <w:spacing w:after="0" w:line="240" w:lineRule="auto"/>
      </w:pPr>
      <w:r>
        <w:separator/>
      </w:r>
    </w:p>
  </w:footnote>
  <w:footnote w:type="continuationSeparator" w:id="0">
    <w:p w:rsidR="007941E7" w:rsidRDefault="007941E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3145F"/>
    <w:rsid w:val="0003504A"/>
    <w:rsid w:val="000364BF"/>
    <w:rsid w:val="000613EB"/>
    <w:rsid w:val="000809B6"/>
    <w:rsid w:val="000817F4"/>
    <w:rsid w:val="00095CA7"/>
    <w:rsid w:val="000A4CDF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08C8"/>
    <w:rsid w:val="0013286C"/>
    <w:rsid w:val="00133651"/>
    <w:rsid w:val="0014014E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5761"/>
    <w:rsid w:val="002451C4"/>
    <w:rsid w:val="0024732C"/>
    <w:rsid w:val="0025263C"/>
    <w:rsid w:val="0025358A"/>
    <w:rsid w:val="00255142"/>
    <w:rsid w:val="00267089"/>
    <w:rsid w:val="00270A08"/>
    <w:rsid w:val="0027560C"/>
    <w:rsid w:val="00283236"/>
    <w:rsid w:val="00287BCD"/>
    <w:rsid w:val="002C42F8"/>
    <w:rsid w:val="002C4948"/>
    <w:rsid w:val="002C7042"/>
    <w:rsid w:val="002E641A"/>
    <w:rsid w:val="002F0954"/>
    <w:rsid w:val="00300674"/>
    <w:rsid w:val="00300E4A"/>
    <w:rsid w:val="00304292"/>
    <w:rsid w:val="00307A36"/>
    <w:rsid w:val="00313911"/>
    <w:rsid w:val="003139CD"/>
    <w:rsid w:val="003178CE"/>
    <w:rsid w:val="00333EE8"/>
    <w:rsid w:val="003416FE"/>
    <w:rsid w:val="0034230E"/>
    <w:rsid w:val="0035377C"/>
    <w:rsid w:val="003636E7"/>
    <w:rsid w:val="003761EA"/>
    <w:rsid w:val="0038231F"/>
    <w:rsid w:val="00392EC7"/>
    <w:rsid w:val="003A6A2B"/>
    <w:rsid w:val="003B214C"/>
    <w:rsid w:val="003B295A"/>
    <w:rsid w:val="003B690E"/>
    <w:rsid w:val="003C3B64"/>
    <w:rsid w:val="003C4E34"/>
    <w:rsid w:val="003C58F8"/>
    <w:rsid w:val="003C773F"/>
    <w:rsid w:val="003D272A"/>
    <w:rsid w:val="003D7458"/>
    <w:rsid w:val="003E1710"/>
    <w:rsid w:val="003F024C"/>
    <w:rsid w:val="003F5751"/>
    <w:rsid w:val="00400291"/>
    <w:rsid w:val="00400FF4"/>
    <w:rsid w:val="00434CC2"/>
    <w:rsid w:val="00466838"/>
    <w:rsid w:val="004761C6"/>
    <w:rsid w:val="00484F88"/>
    <w:rsid w:val="004A1B48"/>
    <w:rsid w:val="004B00A9"/>
    <w:rsid w:val="004B77FC"/>
    <w:rsid w:val="004C43B8"/>
    <w:rsid w:val="004D13A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4D2F"/>
    <w:rsid w:val="0058611E"/>
    <w:rsid w:val="005A1BB8"/>
    <w:rsid w:val="005A4844"/>
    <w:rsid w:val="005A73FB"/>
    <w:rsid w:val="005A7ABC"/>
    <w:rsid w:val="005E176A"/>
    <w:rsid w:val="005F3889"/>
    <w:rsid w:val="00605E80"/>
    <w:rsid w:val="006440B0"/>
    <w:rsid w:val="0064500B"/>
    <w:rsid w:val="0065181B"/>
    <w:rsid w:val="00677C66"/>
    <w:rsid w:val="00687919"/>
    <w:rsid w:val="00692DF3"/>
    <w:rsid w:val="006A52B6"/>
    <w:rsid w:val="006E16A6"/>
    <w:rsid w:val="006F3D32"/>
    <w:rsid w:val="006F5FFB"/>
    <w:rsid w:val="007118F0"/>
    <w:rsid w:val="00712028"/>
    <w:rsid w:val="00746532"/>
    <w:rsid w:val="00775AAB"/>
    <w:rsid w:val="007840F2"/>
    <w:rsid w:val="00785764"/>
    <w:rsid w:val="00792C74"/>
    <w:rsid w:val="007936D6"/>
    <w:rsid w:val="007941E7"/>
    <w:rsid w:val="0079713A"/>
    <w:rsid w:val="007E0C8B"/>
    <w:rsid w:val="007E25BD"/>
    <w:rsid w:val="007E2BED"/>
    <w:rsid w:val="007E2F69"/>
    <w:rsid w:val="007E5721"/>
    <w:rsid w:val="0080391C"/>
    <w:rsid w:val="00804F07"/>
    <w:rsid w:val="00830AB1"/>
    <w:rsid w:val="00842018"/>
    <w:rsid w:val="00843E0E"/>
    <w:rsid w:val="008560CF"/>
    <w:rsid w:val="00874044"/>
    <w:rsid w:val="00875011"/>
    <w:rsid w:val="00883537"/>
    <w:rsid w:val="00892E48"/>
    <w:rsid w:val="008A5BE7"/>
    <w:rsid w:val="008B5605"/>
    <w:rsid w:val="008C6DF8"/>
    <w:rsid w:val="008D0487"/>
    <w:rsid w:val="008E3274"/>
    <w:rsid w:val="008E7B85"/>
    <w:rsid w:val="008F3818"/>
    <w:rsid w:val="009129F3"/>
    <w:rsid w:val="00920F98"/>
    <w:rsid w:val="00921012"/>
    <w:rsid w:val="009301A2"/>
    <w:rsid w:val="009375EB"/>
    <w:rsid w:val="009469C7"/>
    <w:rsid w:val="00946E66"/>
    <w:rsid w:val="00956C26"/>
    <w:rsid w:val="00975C49"/>
    <w:rsid w:val="00994282"/>
    <w:rsid w:val="009A397D"/>
    <w:rsid w:val="009B47DE"/>
    <w:rsid w:val="009B6D48"/>
    <w:rsid w:val="009C0C6C"/>
    <w:rsid w:val="009C6DDE"/>
    <w:rsid w:val="009D314C"/>
    <w:rsid w:val="00A058AD"/>
    <w:rsid w:val="00A0658E"/>
    <w:rsid w:val="00A12DE0"/>
    <w:rsid w:val="00A1401D"/>
    <w:rsid w:val="00A1471A"/>
    <w:rsid w:val="00A1685D"/>
    <w:rsid w:val="00A17B53"/>
    <w:rsid w:val="00A22DCF"/>
    <w:rsid w:val="00A240F5"/>
    <w:rsid w:val="00A3431A"/>
    <w:rsid w:val="00A347DE"/>
    <w:rsid w:val="00A34CCF"/>
    <w:rsid w:val="00A36E95"/>
    <w:rsid w:val="00A43BB5"/>
    <w:rsid w:val="00A477FF"/>
    <w:rsid w:val="00A56074"/>
    <w:rsid w:val="00A56607"/>
    <w:rsid w:val="00A62798"/>
    <w:rsid w:val="00A655ED"/>
    <w:rsid w:val="00A776FE"/>
    <w:rsid w:val="00A80552"/>
    <w:rsid w:val="00A842E6"/>
    <w:rsid w:val="00A915EF"/>
    <w:rsid w:val="00AB39E6"/>
    <w:rsid w:val="00AB5E32"/>
    <w:rsid w:val="00AB71A8"/>
    <w:rsid w:val="00AD262E"/>
    <w:rsid w:val="00AD71E6"/>
    <w:rsid w:val="00AE3BAC"/>
    <w:rsid w:val="00AE6FF2"/>
    <w:rsid w:val="00AF1F44"/>
    <w:rsid w:val="00AF33BF"/>
    <w:rsid w:val="00AF69CC"/>
    <w:rsid w:val="00B01B85"/>
    <w:rsid w:val="00B053E4"/>
    <w:rsid w:val="00B119F4"/>
    <w:rsid w:val="00B15219"/>
    <w:rsid w:val="00B154B4"/>
    <w:rsid w:val="00B22BBE"/>
    <w:rsid w:val="00B30158"/>
    <w:rsid w:val="00B35FDB"/>
    <w:rsid w:val="00B37134"/>
    <w:rsid w:val="00B40FC8"/>
    <w:rsid w:val="00B602C8"/>
    <w:rsid w:val="00B7700E"/>
    <w:rsid w:val="00B901B1"/>
    <w:rsid w:val="00BD06C3"/>
    <w:rsid w:val="00BD3877"/>
    <w:rsid w:val="00BD4A37"/>
    <w:rsid w:val="00BE4C90"/>
    <w:rsid w:val="00BF1F3F"/>
    <w:rsid w:val="00C00C2E"/>
    <w:rsid w:val="00C04E49"/>
    <w:rsid w:val="00C11B2D"/>
    <w:rsid w:val="00C22538"/>
    <w:rsid w:val="00C32297"/>
    <w:rsid w:val="00C4103F"/>
    <w:rsid w:val="00C456FB"/>
    <w:rsid w:val="00C57DEB"/>
    <w:rsid w:val="00C63C49"/>
    <w:rsid w:val="00C73A77"/>
    <w:rsid w:val="00C75633"/>
    <w:rsid w:val="00CA5F28"/>
    <w:rsid w:val="00CC6896"/>
    <w:rsid w:val="00CE6400"/>
    <w:rsid w:val="00CF433B"/>
    <w:rsid w:val="00CF4A74"/>
    <w:rsid w:val="00D03314"/>
    <w:rsid w:val="00D12191"/>
    <w:rsid w:val="00D34D9A"/>
    <w:rsid w:val="00D409DE"/>
    <w:rsid w:val="00D42C9B"/>
    <w:rsid w:val="00D46AA0"/>
    <w:rsid w:val="00D47D38"/>
    <w:rsid w:val="00D63391"/>
    <w:rsid w:val="00D7532C"/>
    <w:rsid w:val="00DC3F44"/>
    <w:rsid w:val="00DD146A"/>
    <w:rsid w:val="00DD3E9D"/>
    <w:rsid w:val="00DE1B07"/>
    <w:rsid w:val="00DE73EE"/>
    <w:rsid w:val="00E14074"/>
    <w:rsid w:val="00E14552"/>
    <w:rsid w:val="00E15D59"/>
    <w:rsid w:val="00E173EA"/>
    <w:rsid w:val="00E21B42"/>
    <w:rsid w:val="00E30517"/>
    <w:rsid w:val="00E42CC3"/>
    <w:rsid w:val="00E50633"/>
    <w:rsid w:val="00E55512"/>
    <w:rsid w:val="00E8470B"/>
    <w:rsid w:val="00E86A2B"/>
    <w:rsid w:val="00EA54E7"/>
    <w:rsid w:val="00EA74CD"/>
    <w:rsid w:val="00EB3286"/>
    <w:rsid w:val="00EC59A3"/>
    <w:rsid w:val="00EE4535"/>
    <w:rsid w:val="00EE7725"/>
    <w:rsid w:val="00EF53DC"/>
    <w:rsid w:val="00EF736D"/>
    <w:rsid w:val="00EF741B"/>
    <w:rsid w:val="00EF74CA"/>
    <w:rsid w:val="00F014B6"/>
    <w:rsid w:val="00F053EC"/>
    <w:rsid w:val="00F2074D"/>
    <w:rsid w:val="00F33AC3"/>
    <w:rsid w:val="00F35890"/>
    <w:rsid w:val="00F365F2"/>
    <w:rsid w:val="00F54680"/>
    <w:rsid w:val="00F56CD5"/>
    <w:rsid w:val="00F758BD"/>
    <w:rsid w:val="00FB7965"/>
    <w:rsid w:val="00FC0667"/>
    <w:rsid w:val="00FC1640"/>
    <w:rsid w:val="00FE4BBB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BE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444</Words>
  <Characters>2670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IGPOS</dc:title>
  <dc:subject/>
  <dc:creator>Remigiusz Stępień</dc:creator>
  <cp:keywords/>
  <dc:description/>
  <cp:lastModifiedBy>Krzysztof Strójwąs </cp:lastModifiedBy>
  <cp:revision>3</cp:revision>
  <cp:lastPrinted>2018-03-12T12:52:00Z</cp:lastPrinted>
  <dcterms:created xsi:type="dcterms:W3CDTF">2018-03-12T12:51:00Z</dcterms:created>
  <dcterms:modified xsi:type="dcterms:W3CDTF">2018-03-12T12:53:00Z</dcterms:modified>
</cp:coreProperties>
</file>