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B5" w:rsidRPr="00FB1430" w:rsidRDefault="009D43B5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  <w:bookmarkStart w:id="0" w:name="_GoBack"/>
      <w:bookmarkEnd w:id="0"/>
    </w:p>
    <w:p w:rsidR="009D43B5" w:rsidRPr="00FB1430" w:rsidRDefault="009D43B5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Znak sprawy: </w:t>
      </w:r>
      <w:r>
        <w:rPr>
          <w:rFonts w:ascii="Cambria" w:hAnsi="Cambria" w:cs="Cambria"/>
          <w:sz w:val="20"/>
          <w:szCs w:val="20"/>
        </w:rPr>
        <w:t>IN.271.04.2018.K.S</w:t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  <w:t xml:space="preserve"> </w:t>
      </w:r>
      <w:r w:rsidRPr="00FB1430">
        <w:rPr>
          <w:rFonts w:ascii="Cambria" w:hAnsi="Cambria" w:cs="Cambria"/>
          <w:sz w:val="20"/>
          <w:szCs w:val="20"/>
        </w:rPr>
        <w:t>Załącznik nr 3 do SIWZ</w:t>
      </w:r>
    </w:p>
    <w:p w:rsidR="009D43B5" w:rsidRPr="00FB1430" w:rsidRDefault="009D43B5" w:rsidP="00B30158">
      <w:pPr>
        <w:spacing w:after="0" w:line="276" w:lineRule="auto"/>
        <w:ind w:left="4248" w:firstLine="708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Z</w:t>
      </w:r>
      <w:r>
        <w:rPr>
          <w:rFonts w:ascii="Cambria" w:hAnsi="Cambria" w:cs="Cambria"/>
          <w:b/>
          <w:bCs/>
          <w:sz w:val="20"/>
          <w:szCs w:val="20"/>
        </w:rPr>
        <w:t xml:space="preserve">amawiający: Miasto i </w:t>
      </w:r>
      <w:smartTag w:uri="urn:schemas-microsoft-com:office:smarttags" w:element="PersonName">
        <w:smartTagPr>
          <w:attr w:name="ProductID" w:val="Gmina Morawica"/>
        </w:smartTagPr>
        <w:r>
          <w:rPr>
            <w:rFonts w:ascii="Cambria" w:hAnsi="Cambria" w:cs="Cambria"/>
            <w:b/>
            <w:bCs/>
            <w:sz w:val="20"/>
            <w:szCs w:val="20"/>
          </w:rPr>
          <w:t>Gmina Morawica</w:t>
        </w:r>
      </w:smartTag>
    </w:p>
    <w:p w:rsidR="009D43B5" w:rsidRPr="00FB1430" w:rsidRDefault="009D43B5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ul. Spacerowa 7</w:t>
      </w:r>
      <w:r w:rsidRPr="00FB1430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9D43B5" w:rsidRPr="00FB1430" w:rsidRDefault="009D43B5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26-026 Morawica</w:t>
      </w:r>
    </w:p>
    <w:p w:rsidR="009D43B5" w:rsidRPr="00FB1430" w:rsidRDefault="009D43B5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</w:p>
    <w:p w:rsidR="009D43B5" w:rsidRPr="00FB1430" w:rsidRDefault="009D43B5" w:rsidP="00F04280">
      <w:pPr>
        <w:spacing w:after="0" w:line="480" w:lineRule="auto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Wykonawca:</w:t>
      </w:r>
    </w:p>
    <w:p w:rsidR="009D43B5" w:rsidRPr="00FB1430" w:rsidRDefault="009D43B5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9D43B5" w:rsidRPr="00FB1430" w:rsidRDefault="009D43B5" w:rsidP="007936D6">
      <w:pPr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(pełna nazwa/firma, adres, w zależności od podmiotu: NIP/PESEL, KRS/CEiDG)</w:t>
      </w:r>
    </w:p>
    <w:p w:rsidR="009D43B5" w:rsidRPr="00FB1430" w:rsidRDefault="009D43B5" w:rsidP="00F04280">
      <w:pPr>
        <w:spacing w:after="0" w:line="480" w:lineRule="auto"/>
        <w:rPr>
          <w:rFonts w:ascii="Cambria" w:hAnsi="Cambria" w:cs="Cambria"/>
          <w:sz w:val="20"/>
          <w:szCs w:val="20"/>
          <w:u w:val="single"/>
        </w:rPr>
      </w:pPr>
      <w:r w:rsidRPr="00FB1430"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9D43B5" w:rsidRPr="00FB1430" w:rsidRDefault="009D43B5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9D43B5" w:rsidRPr="00FB1430" w:rsidRDefault="009D43B5" w:rsidP="007936D6">
      <w:pPr>
        <w:spacing w:after="0"/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(imię, nazwisko, stanowisko/podstawa do  reprezentacji)</w:t>
      </w:r>
    </w:p>
    <w:p w:rsidR="009D43B5" w:rsidRPr="00FB1430" w:rsidRDefault="009D43B5" w:rsidP="00C4103F">
      <w:pPr>
        <w:rPr>
          <w:rFonts w:ascii="Cambria" w:hAnsi="Cambria" w:cs="Cambria"/>
          <w:sz w:val="20"/>
          <w:szCs w:val="20"/>
        </w:rPr>
      </w:pPr>
    </w:p>
    <w:p w:rsidR="009D43B5" w:rsidRPr="00FB1430" w:rsidRDefault="009D43B5" w:rsidP="00C4103F">
      <w:pPr>
        <w:rPr>
          <w:rFonts w:ascii="Cambria" w:hAnsi="Cambria" w:cs="Cambria"/>
          <w:sz w:val="20"/>
          <w:szCs w:val="20"/>
        </w:rPr>
      </w:pPr>
    </w:p>
    <w:p w:rsidR="009D43B5" w:rsidRPr="00FB1430" w:rsidRDefault="009D43B5" w:rsidP="00262D61">
      <w:pPr>
        <w:spacing w:after="12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Oświadczenie wykonawcy </w:t>
      </w:r>
    </w:p>
    <w:p w:rsidR="009D43B5" w:rsidRPr="00FB1430" w:rsidRDefault="009D43B5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składane na podstawie art. 25a ust. 1 ustawy z dnia 29 stycznia 2004 r. </w:t>
      </w:r>
    </w:p>
    <w:p w:rsidR="009D43B5" w:rsidRPr="00FB1430" w:rsidRDefault="009D43B5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 Prawo zamówień publicznych (dalej jako: ustawa Pzp), </w:t>
      </w:r>
    </w:p>
    <w:p w:rsidR="009D43B5" w:rsidRPr="00FB1430" w:rsidRDefault="009D43B5" w:rsidP="00262D61">
      <w:pPr>
        <w:spacing w:before="120" w:after="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DOTYCZĄCE SPEŁNIANIA WARUNKÓW UDZIAŁU W POSTĘPOWANIU </w:t>
      </w: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br/>
      </w:r>
    </w:p>
    <w:p w:rsidR="009D43B5" w:rsidRPr="00FB1430" w:rsidRDefault="009D43B5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9D43B5" w:rsidRPr="00FB1430" w:rsidRDefault="009D43B5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9D43B5" w:rsidRPr="00FB1430" w:rsidRDefault="009D43B5" w:rsidP="001208C8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Na potrzeby postępowania o udzielenie zamówienia publicznego </w:t>
      </w:r>
      <w:r w:rsidRPr="00FB1430">
        <w:rPr>
          <w:rFonts w:ascii="Cambria" w:hAnsi="Cambria" w:cs="Cambria"/>
          <w:sz w:val="20"/>
          <w:szCs w:val="20"/>
        </w:rPr>
        <w:br/>
        <w:t xml:space="preserve">pn. </w:t>
      </w:r>
      <w:r>
        <w:rPr>
          <w:rFonts w:ascii="Cambria" w:hAnsi="Cambria" w:cs="Cambria"/>
          <w:b/>
          <w:bCs/>
          <w:sz w:val="20"/>
          <w:szCs w:val="20"/>
        </w:rPr>
        <w:t xml:space="preserve"> Przebudowa  ul. Pogodnej w  miejscowości Bilcza</w:t>
      </w:r>
      <w:r w:rsidRPr="00FB1430">
        <w:rPr>
          <w:rFonts w:ascii="Cambria" w:hAnsi="Cambria" w:cs="Cambria"/>
          <w:sz w:val="20"/>
          <w:szCs w:val="20"/>
        </w:rPr>
        <w:t xml:space="preserve"> realizowanego przez </w:t>
      </w:r>
      <w:r w:rsidRPr="00D911A6">
        <w:rPr>
          <w:rFonts w:ascii="Cambria" w:hAnsi="Cambria" w:cs="Cambria"/>
          <w:b/>
          <w:sz w:val="20"/>
          <w:szCs w:val="20"/>
        </w:rPr>
        <w:t>Miasto i</w:t>
      </w:r>
      <w:r>
        <w:rPr>
          <w:rFonts w:ascii="Cambria" w:hAnsi="Cambria" w:cs="Cambria"/>
          <w:sz w:val="20"/>
          <w:szCs w:val="20"/>
        </w:rPr>
        <w:t xml:space="preserve"> </w:t>
      </w:r>
      <w:r w:rsidRPr="00FB1430">
        <w:rPr>
          <w:rFonts w:ascii="Cambria" w:hAnsi="Cambria" w:cs="Cambria"/>
          <w:b/>
          <w:bCs/>
          <w:sz w:val="20"/>
          <w:szCs w:val="20"/>
          <w:lang w:eastAsia="pl-PL"/>
        </w:rPr>
        <w:t>Gminę M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 xml:space="preserve">orawica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, </w:t>
      </w:r>
      <w:r w:rsidRPr="00FB1430">
        <w:rPr>
          <w:rFonts w:ascii="Cambria" w:hAnsi="Cambria" w:cs="Cambria"/>
          <w:sz w:val="20"/>
          <w:szCs w:val="20"/>
        </w:rPr>
        <w:t>oświadczam, co następuje:</w:t>
      </w:r>
    </w:p>
    <w:p w:rsidR="009D43B5" w:rsidRPr="00FB1430" w:rsidRDefault="009D43B5" w:rsidP="00C014B5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DOTYCZĄCA WYKONAWCY:</w:t>
      </w:r>
    </w:p>
    <w:p w:rsidR="009D43B5" w:rsidRPr="00FB1430" w:rsidRDefault="009D43B5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9D43B5" w:rsidRPr="00FB1430" w:rsidRDefault="009D43B5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FB1430">
        <w:rPr>
          <w:rFonts w:ascii="Cambria" w:hAnsi="Cambria" w:cs="Cambria"/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FB1430">
        <w:rPr>
          <w:rFonts w:ascii="Cambria" w:hAnsi="Cambria" w:cs="Cambria"/>
          <w:sz w:val="20"/>
          <w:szCs w:val="20"/>
        </w:rPr>
        <w:t>.</w:t>
      </w:r>
    </w:p>
    <w:p w:rsidR="009D43B5" w:rsidRPr="00FB1430" w:rsidRDefault="009D43B5" w:rsidP="00025C8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9D43B5" w:rsidRPr="00FB1430" w:rsidRDefault="009D43B5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9D43B5" w:rsidRPr="00FB1430" w:rsidRDefault="009D43B5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9D43B5" w:rsidRPr="00FB1430" w:rsidRDefault="009D43B5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9D43B5" w:rsidRPr="00FB1430" w:rsidRDefault="009D43B5" w:rsidP="00025C8D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9D43B5" w:rsidRPr="00FB1430" w:rsidRDefault="009D43B5" w:rsidP="00073C3D">
      <w:pPr>
        <w:spacing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9D43B5" w:rsidRPr="00FB1430" w:rsidRDefault="009D43B5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9D43B5" w:rsidRPr="00FB1430" w:rsidRDefault="009D43B5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9D43B5" w:rsidRPr="00FB1430" w:rsidRDefault="009D43B5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9D43B5" w:rsidRPr="00FB1430" w:rsidRDefault="009D43B5" w:rsidP="00A24C2D">
      <w:pPr>
        <w:shd w:val="clear" w:color="auto" w:fill="BFBFBF"/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W ZWIĄZKU Z POLEGANIEM NA ZASOBACH INNYCH PODMIOTÓW</w:t>
      </w:r>
      <w:r w:rsidRPr="00FB1430">
        <w:rPr>
          <w:rFonts w:ascii="Cambria" w:hAnsi="Cambria" w:cs="Cambria"/>
          <w:sz w:val="20"/>
          <w:szCs w:val="20"/>
        </w:rPr>
        <w:t xml:space="preserve">: </w:t>
      </w:r>
    </w:p>
    <w:p w:rsidR="009D43B5" w:rsidRPr="00FB1430" w:rsidRDefault="009D43B5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FB1430">
        <w:rPr>
          <w:rFonts w:ascii="Cambria" w:hAnsi="Cambria" w:cs="Cambria"/>
          <w:i/>
          <w:iCs/>
          <w:sz w:val="20"/>
          <w:szCs w:val="20"/>
        </w:rPr>
        <w:t>(wskazać dokument i właściwą jednostkę redakcyjną dokumentu, w której określono warunki udziału w postępowaniu),</w:t>
      </w:r>
      <w:r w:rsidRPr="00FB1430">
        <w:rPr>
          <w:rFonts w:ascii="Cambria" w:hAnsi="Cambria" w:cs="Cambria"/>
          <w:sz w:val="20"/>
          <w:szCs w:val="20"/>
        </w:rPr>
        <w:t xml:space="preserve"> polegam na zasobach następującego/ych podmiotu/ów: ……………………………………………………………………….</w:t>
      </w:r>
    </w:p>
    <w:p w:rsidR="009D43B5" w:rsidRPr="00FB1430" w:rsidRDefault="009D43B5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D43B5" w:rsidRPr="00FB1430" w:rsidRDefault="009D43B5" w:rsidP="00FC0317">
      <w:pPr>
        <w:spacing w:after="0"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(wskazać podmiot i określić odpowiedni zakres dla wskazanego podmiotu). </w:t>
      </w:r>
    </w:p>
    <w:p w:rsidR="009D43B5" w:rsidRPr="00FB1430" w:rsidRDefault="009D43B5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9D43B5" w:rsidRPr="00FB1430" w:rsidRDefault="009D43B5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9D43B5" w:rsidRPr="00FB1430" w:rsidRDefault="009D43B5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9D43B5" w:rsidRPr="00FB1430" w:rsidRDefault="009D43B5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9D43B5" w:rsidRPr="00FB1430" w:rsidRDefault="009D43B5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9D43B5" w:rsidRPr="00FB1430" w:rsidRDefault="009D43B5" w:rsidP="004609F1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9D43B5" w:rsidRPr="00FB1430" w:rsidRDefault="009D43B5" w:rsidP="003B7238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9D43B5" w:rsidRPr="00FB1430" w:rsidRDefault="009D43B5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9D43B5" w:rsidRPr="00FB1430" w:rsidRDefault="009D43B5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9D43B5" w:rsidRPr="00FB1430" w:rsidRDefault="009D43B5" w:rsidP="0063431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OŚWIADCZENIE DOTYCZĄCE PODANYCH INFORMACJI:</w:t>
      </w:r>
    </w:p>
    <w:p w:rsidR="009D43B5" w:rsidRPr="00FB1430" w:rsidRDefault="009D43B5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9D43B5" w:rsidRPr="00FB1430" w:rsidRDefault="009D43B5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Oświadczam, że wszystkie informacje podane w powyższych oświadczeniach są aktualne </w:t>
      </w:r>
      <w:r w:rsidRPr="00FB1430">
        <w:rPr>
          <w:rFonts w:ascii="Cambria" w:hAnsi="Cambria" w:cs="Cambri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D43B5" w:rsidRPr="00FB1430" w:rsidRDefault="009D43B5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9D43B5" w:rsidRPr="00FB1430" w:rsidRDefault="009D43B5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9D43B5" w:rsidRPr="00FB1430" w:rsidRDefault="009D43B5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9D43B5" w:rsidRPr="00FB1430" w:rsidRDefault="009D43B5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9D43B5" w:rsidRPr="00FB1430" w:rsidRDefault="009D43B5" w:rsidP="00FE4E2B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9D43B5" w:rsidRPr="00FB1430" w:rsidRDefault="009D43B5" w:rsidP="00AE6FF2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sectPr w:rsidR="009D43B5" w:rsidRPr="00FB1430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3B5" w:rsidRDefault="009D43B5" w:rsidP="0038231F">
      <w:pPr>
        <w:spacing w:after="0" w:line="240" w:lineRule="auto"/>
      </w:pPr>
      <w:r>
        <w:separator/>
      </w:r>
    </w:p>
  </w:endnote>
  <w:endnote w:type="continuationSeparator" w:id="0">
    <w:p w:rsidR="009D43B5" w:rsidRDefault="009D43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3B5" w:rsidRDefault="009D43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3B5" w:rsidRDefault="009D43B5" w:rsidP="0038231F">
      <w:pPr>
        <w:spacing w:after="0" w:line="240" w:lineRule="auto"/>
      </w:pPr>
      <w:r>
        <w:separator/>
      </w:r>
    </w:p>
  </w:footnote>
  <w:footnote w:type="continuationSeparator" w:id="0">
    <w:p w:rsidR="009D43B5" w:rsidRDefault="009D43B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262E9"/>
    <w:rsid w:val="000303EE"/>
    <w:rsid w:val="00037094"/>
    <w:rsid w:val="00073C3D"/>
    <w:rsid w:val="00075676"/>
    <w:rsid w:val="0008025C"/>
    <w:rsid w:val="000809B6"/>
    <w:rsid w:val="000B1025"/>
    <w:rsid w:val="000B54D1"/>
    <w:rsid w:val="000C021E"/>
    <w:rsid w:val="000C18AF"/>
    <w:rsid w:val="000D2E3B"/>
    <w:rsid w:val="000D6F17"/>
    <w:rsid w:val="000D73C4"/>
    <w:rsid w:val="000E4D37"/>
    <w:rsid w:val="001208C8"/>
    <w:rsid w:val="00177092"/>
    <w:rsid w:val="001902D2"/>
    <w:rsid w:val="001C6945"/>
    <w:rsid w:val="001E1B2B"/>
    <w:rsid w:val="001E532C"/>
    <w:rsid w:val="001F027E"/>
    <w:rsid w:val="00203A40"/>
    <w:rsid w:val="002168A8"/>
    <w:rsid w:val="00220C8B"/>
    <w:rsid w:val="0023482E"/>
    <w:rsid w:val="00255142"/>
    <w:rsid w:val="00256CEC"/>
    <w:rsid w:val="00262D61"/>
    <w:rsid w:val="00270C0C"/>
    <w:rsid w:val="00290B01"/>
    <w:rsid w:val="002B1207"/>
    <w:rsid w:val="002C1C7B"/>
    <w:rsid w:val="002C4948"/>
    <w:rsid w:val="002C594C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1FA0"/>
    <w:rsid w:val="0038231F"/>
    <w:rsid w:val="003B2070"/>
    <w:rsid w:val="003B214C"/>
    <w:rsid w:val="003B7238"/>
    <w:rsid w:val="003C3B64"/>
    <w:rsid w:val="003F024C"/>
    <w:rsid w:val="00400370"/>
    <w:rsid w:val="00434CC2"/>
    <w:rsid w:val="004609F1"/>
    <w:rsid w:val="004651B5"/>
    <w:rsid w:val="004761C6"/>
    <w:rsid w:val="00476E7D"/>
    <w:rsid w:val="00482F6E"/>
    <w:rsid w:val="00484F88"/>
    <w:rsid w:val="004A080C"/>
    <w:rsid w:val="004C4854"/>
    <w:rsid w:val="004D7E48"/>
    <w:rsid w:val="004E379A"/>
    <w:rsid w:val="004E75A1"/>
    <w:rsid w:val="004F23F7"/>
    <w:rsid w:val="004F40EF"/>
    <w:rsid w:val="00517C2E"/>
    <w:rsid w:val="00520174"/>
    <w:rsid w:val="0052650C"/>
    <w:rsid w:val="005641F0"/>
    <w:rsid w:val="005C39CA"/>
    <w:rsid w:val="005E176A"/>
    <w:rsid w:val="005F0743"/>
    <w:rsid w:val="00634311"/>
    <w:rsid w:val="00641FA2"/>
    <w:rsid w:val="0064350E"/>
    <w:rsid w:val="006A3A1F"/>
    <w:rsid w:val="006A52B6"/>
    <w:rsid w:val="006D1928"/>
    <w:rsid w:val="006F0034"/>
    <w:rsid w:val="006F3D32"/>
    <w:rsid w:val="007108CC"/>
    <w:rsid w:val="007118F0"/>
    <w:rsid w:val="0072560B"/>
    <w:rsid w:val="007345E4"/>
    <w:rsid w:val="00746532"/>
    <w:rsid w:val="00751725"/>
    <w:rsid w:val="00756C8F"/>
    <w:rsid w:val="0076684B"/>
    <w:rsid w:val="007840F2"/>
    <w:rsid w:val="007936D6"/>
    <w:rsid w:val="007961C8"/>
    <w:rsid w:val="007B01C8"/>
    <w:rsid w:val="007B38A6"/>
    <w:rsid w:val="007B5C56"/>
    <w:rsid w:val="007D5B61"/>
    <w:rsid w:val="007E2F69"/>
    <w:rsid w:val="00804F07"/>
    <w:rsid w:val="00807B5F"/>
    <w:rsid w:val="00825A09"/>
    <w:rsid w:val="008266C0"/>
    <w:rsid w:val="00830AB1"/>
    <w:rsid w:val="00833FCD"/>
    <w:rsid w:val="00842991"/>
    <w:rsid w:val="00861821"/>
    <w:rsid w:val="0087232C"/>
    <w:rsid w:val="008757E1"/>
    <w:rsid w:val="00892E48"/>
    <w:rsid w:val="008B5E7E"/>
    <w:rsid w:val="008C5709"/>
    <w:rsid w:val="008C6DF8"/>
    <w:rsid w:val="008D0487"/>
    <w:rsid w:val="008F3B4E"/>
    <w:rsid w:val="009047A3"/>
    <w:rsid w:val="0091264E"/>
    <w:rsid w:val="00917AAF"/>
    <w:rsid w:val="009301A2"/>
    <w:rsid w:val="009440B7"/>
    <w:rsid w:val="00952535"/>
    <w:rsid w:val="00956C26"/>
    <w:rsid w:val="00960337"/>
    <w:rsid w:val="00975019"/>
    <w:rsid w:val="00975C49"/>
    <w:rsid w:val="009777DF"/>
    <w:rsid w:val="009A4C1C"/>
    <w:rsid w:val="009C7756"/>
    <w:rsid w:val="009D43B5"/>
    <w:rsid w:val="009E7894"/>
    <w:rsid w:val="00A15F7E"/>
    <w:rsid w:val="00A166B0"/>
    <w:rsid w:val="00A22DCF"/>
    <w:rsid w:val="00A24C2D"/>
    <w:rsid w:val="00A2692F"/>
    <w:rsid w:val="00A276E4"/>
    <w:rsid w:val="00A3062E"/>
    <w:rsid w:val="00A347DE"/>
    <w:rsid w:val="00A87350"/>
    <w:rsid w:val="00AE052A"/>
    <w:rsid w:val="00AE6FF2"/>
    <w:rsid w:val="00B0088C"/>
    <w:rsid w:val="00B15219"/>
    <w:rsid w:val="00B15C22"/>
    <w:rsid w:val="00B15FD3"/>
    <w:rsid w:val="00B30158"/>
    <w:rsid w:val="00B34079"/>
    <w:rsid w:val="00B8005E"/>
    <w:rsid w:val="00B82D60"/>
    <w:rsid w:val="00B90E42"/>
    <w:rsid w:val="00B96457"/>
    <w:rsid w:val="00BB0C3C"/>
    <w:rsid w:val="00BB1D1D"/>
    <w:rsid w:val="00C014B5"/>
    <w:rsid w:val="00C4103F"/>
    <w:rsid w:val="00C57DEB"/>
    <w:rsid w:val="00C81012"/>
    <w:rsid w:val="00C84AF2"/>
    <w:rsid w:val="00C94585"/>
    <w:rsid w:val="00D22AC5"/>
    <w:rsid w:val="00D23F3D"/>
    <w:rsid w:val="00D34D9A"/>
    <w:rsid w:val="00D409DE"/>
    <w:rsid w:val="00D42C9B"/>
    <w:rsid w:val="00D531D5"/>
    <w:rsid w:val="00D7532C"/>
    <w:rsid w:val="00D911A6"/>
    <w:rsid w:val="00DA0D4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6C56"/>
    <w:rsid w:val="00EB7CDE"/>
    <w:rsid w:val="00EC24D0"/>
    <w:rsid w:val="00EE1FBF"/>
    <w:rsid w:val="00EF74CA"/>
    <w:rsid w:val="00F03DD0"/>
    <w:rsid w:val="00F04280"/>
    <w:rsid w:val="00F365F2"/>
    <w:rsid w:val="00F43919"/>
    <w:rsid w:val="00F96BC2"/>
    <w:rsid w:val="00FB1430"/>
    <w:rsid w:val="00FC0317"/>
    <w:rsid w:val="00FD71B4"/>
    <w:rsid w:val="00FE3966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5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310</Words>
  <Characters>1862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Krzysztof Strójwąs </cp:lastModifiedBy>
  <cp:revision>3</cp:revision>
  <cp:lastPrinted>2018-03-08T11:15:00Z</cp:lastPrinted>
  <dcterms:created xsi:type="dcterms:W3CDTF">2018-03-08T11:14:00Z</dcterms:created>
  <dcterms:modified xsi:type="dcterms:W3CDTF">2018-03-08T11:15:00Z</dcterms:modified>
</cp:coreProperties>
</file>