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D0" w:rsidRDefault="000067D0" w:rsidP="00095CA7">
      <w:pPr>
        <w:spacing w:after="0" w:line="480" w:lineRule="auto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0067D0" w:rsidRPr="00B30158" w:rsidRDefault="000067D0" w:rsidP="00095CA7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Znak sprawy: IN.271.20.2017.BK</w:t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 xml:space="preserve"> </w:t>
      </w:r>
      <w:r>
        <w:rPr>
          <w:rFonts w:ascii="Arial" w:hAnsi="Arial" w:cs="Arial"/>
          <w:sz w:val="21"/>
          <w:szCs w:val="21"/>
        </w:rPr>
        <w:t>Załącznik nr 4</w:t>
      </w:r>
      <w:r w:rsidRPr="00B30158">
        <w:rPr>
          <w:rFonts w:ascii="Arial" w:hAnsi="Arial" w:cs="Arial"/>
          <w:sz w:val="21"/>
          <w:szCs w:val="21"/>
        </w:rPr>
        <w:t xml:space="preserve"> do SIWZ</w:t>
      </w:r>
    </w:p>
    <w:p w:rsidR="000067D0" w:rsidRDefault="000067D0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  <w:r>
        <w:rPr>
          <w:rFonts w:ascii="Arial" w:hAnsi="Arial" w:cs="Arial"/>
          <w:b/>
          <w:bCs/>
          <w:sz w:val="21"/>
          <w:szCs w:val="21"/>
        </w:rPr>
        <w:t xml:space="preserve"> Miasto i </w:t>
      </w:r>
      <w:r w:rsidRPr="001208C8">
        <w:rPr>
          <w:rFonts w:ascii="Arial" w:hAnsi="Arial" w:cs="Arial"/>
          <w:b/>
          <w:bCs/>
          <w:sz w:val="20"/>
          <w:szCs w:val="20"/>
        </w:rPr>
        <w:t>Gmina M</w:t>
      </w:r>
      <w:r>
        <w:rPr>
          <w:rFonts w:ascii="Arial" w:hAnsi="Arial" w:cs="Arial"/>
          <w:b/>
          <w:bCs/>
          <w:sz w:val="20"/>
          <w:szCs w:val="20"/>
        </w:rPr>
        <w:t>orawica</w:t>
      </w:r>
    </w:p>
    <w:p w:rsidR="000067D0" w:rsidRDefault="000067D0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>Ul. Spacerowa 7</w:t>
      </w:r>
    </w:p>
    <w:p w:rsidR="000067D0" w:rsidRPr="00F758BD" w:rsidRDefault="000067D0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>26-026 Morawica</w:t>
      </w:r>
    </w:p>
    <w:p w:rsidR="000067D0" w:rsidRPr="00A058AD" w:rsidRDefault="000067D0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0067D0" w:rsidRPr="00A058AD" w:rsidRDefault="000067D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0067D0" w:rsidRPr="00A058AD" w:rsidRDefault="000067D0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0067D0" w:rsidRPr="003D272A" w:rsidRDefault="000067D0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067D0" w:rsidRPr="00A058AD" w:rsidRDefault="000067D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0067D0" w:rsidRPr="00A058AD" w:rsidRDefault="000067D0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0067D0" w:rsidRDefault="000067D0" w:rsidP="00C4103F">
      <w:pPr>
        <w:rPr>
          <w:rFonts w:ascii="Arial" w:hAnsi="Arial" w:cs="Arial"/>
        </w:rPr>
      </w:pPr>
    </w:p>
    <w:p w:rsidR="000067D0" w:rsidRPr="009375EB" w:rsidRDefault="000067D0" w:rsidP="00C4103F">
      <w:pPr>
        <w:rPr>
          <w:rFonts w:ascii="Arial" w:hAnsi="Arial" w:cs="Arial"/>
        </w:rPr>
      </w:pPr>
    </w:p>
    <w:p w:rsidR="000067D0" w:rsidRPr="00EA74CD" w:rsidRDefault="000067D0" w:rsidP="00BF1F3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  <w:r>
        <w:rPr>
          <w:rFonts w:ascii="Arial" w:hAnsi="Arial" w:cs="Arial"/>
          <w:b/>
          <w:bCs/>
          <w:u w:val="single"/>
        </w:rPr>
        <w:t>o niepodleganiu wykluczeniu</w:t>
      </w:r>
    </w:p>
    <w:p w:rsidR="000067D0" w:rsidRPr="005319CA" w:rsidRDefault="000067D0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0067D0" w:rsidRPr="0035377C" w:rsidRDefault="000067D0" w:rsidP="0035377C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Pzp), </w:t>
      </w:r>
    </w:p>
    <w:p w:rsidR="000067D0" w:rsidRDefault="000067D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067D0" w:rsidRPr="00AE3BAC" w:rsidRDefault="000067D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067D0" w:rsidRDefault="000067D0" w:rsidP="00DF6B30">
      <w:pPr>
        <w:spacing w:before="120"/>
        <w:jc w:val="center"/>
        <w:rPr>
          <w:b/>
          <w:bCs/>
        </w:rPr>
      </w:pPr>
      <w:r w:rsidRPr="00AE3BAC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AE3BAC">
        <w:rPr>
          <w:rFonts w:ascii="Arial" w:hAnsi="Arial" w:cs="Arial"/>
          <w:sz w:val="20"/>
          <w:szCs w:val="20"/>
        </w:rPr>
        <w:br/>
        <w:t>pn.</w:t>
      </w:r>
      <w:r w:rsidRPr="00DF6B30">
        <w:rPr>
          <w:b/>
          <w:bCs/>
        </w:rPr>
        <w:t xml:space="preserve"> </w:t>
      </w:r>
      <w:r>
        <w:rPr>
          <w:b/>
          <w:bCs/>
        </w:rPr>
        <w:t>Zagospodarowanie zbiorników przy ul. Okrężnej w Chmielowicach</w:t>
      </w:r>
    </w:p>
    <w:p w:rsidR="000067D0" w:rsidRDefault="000067D0" w:rsidP="0003504A">
      <w:pPr>
        <w:spacing w:after="0" w:line="360" w:lineRule="auto"/>
        <w:ind w:firstLine="708"/>
        <w:jc w:val="both"/>
        <w:rPr>
          <w:rFonts w:ascii="Cambria" w:hAnsi="Cambria" w:cs="Cambria"/>
          <w:sz w:val="20"/>
          <w:szCs w:val="20"/>
        </w:rPr>
      </w:pPr>
      <w:r w:rsidRPr="00AE3B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E3BAC">
        <w:rPr>
          <w:rFonts w:ascii="Arial" w:hAnsi="Arial" w:cs="Arial"/>
          <w:sz w:val="20"/>
          <w:szCs w:val="20"/>
        </w:rPr>
        <w:t xml:space="preserve">realizowanego przez </w:t>
      </w:r>
      <w:r w:rsidRPr="00F35890">
        <w:rPr>
          <w:rFonts w:ascii="Arial" w:hAnsi="Arial" w:cs="Arial"/>
          <w:b/>
          <w:bCs/>
          <w:sz w:val="20"/>
          <w:szCs w:val="20"/>
        </w:rPr>
        <w:t>Miasto i</w:t>
      </w:r>
      <w:r>
        <w:rPr>
          <w:rFonts w:ascii="Arial" w:hAnsi="Arial" w:cs="Arial"/>
          <w:sz w:val="20"/>
          <w:szCs w:val="20"/>
        </w:rPr>
        <w:t xml:space="preserve"> </w:t>
      </w:r>
      <w:r w:rsidRPr="00AE3BAC">
        <w:rPr>
          <w:rFonts w:ascii="Arial" w:hAnsi="Arial" w:cs="Arial"/>
          <w:b/>
          <w:bCs/>
          <w:sz w:val="20"/>
          <w:szCs w:val="20"/>
          <w:lang w:eastAsia="pl-PL"/>
        </w:rPr>
        <w:t xml:space="preserve">Gminę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Morawica</w:t>
      </w:r>
      <w:r w:rsidRPr="00AE3BAC">
        <w:rPr>
          <w:rFonts w:ascii="Arial" w:hAnsi="Arial" w:cs="Arial"/>
          <w:i/>
          <w:iCs/>
          <w:sz w:val="20"/>
          <w:szCs w:val="20"/>
        </w:rPr>
        <w:t xml:space="preserve"> </w:t>
      </w:r>
      <w:r w:rsidRPr="00AE3BAC">
        <w:rPr>
          <w:rFonts w:ascii="Arial" w:hAnsi="Arial" w:cs="Arial"/>
          <w:sz w:val="20"/>
          <w:szCs w:val="20"/>
        </w:rPr>
        <w:t>oświadczam, co następuje:</w:t>
      </w:r>
    </w:p>
    <w:p w:rsidR="000067D0" w:rsidRPr="00CC6896" w:rsidRDefault="000067D0" w:rsidP="0003504A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0067D0" w:rsidRPr="001448FB" w:rsidRDefault="000067D0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0067D0" w:rsidRDefault="000067D0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0067D0" w:rsidRDefault="000067D0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  <w:r>
        <w:rPr>
          <w:rFonts w:ascii="Arial" w:hAnsi="Arial" w:cs="Arial"/>
          <w:sz w:val="21"/>
          <w:szCs w:val="21"/>
        </w:rPr>
        <w:t>oraz na podstawie przesłanek wskazanych w cz.VI SIWZ</w:t>
      </w:r>
    </w:p>
    <w:p w:rsidR="000067D0" w:rsidRPr="004B00A9" w:rsidRDefault="000067D0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 , że nie podlegam wykluczeniu z postępowania na podstawie art. 24 ust. 5 ustawy Pzp</w:t>
      </w:r>
    </w:p>
    <w:p w:rsidR="000067D0" w:rsidRPr="00EF736D" w:rsidRDefault="000067D0" w:rsidP="00EE7725">
      <w:pPr>
        <w:pStyle w:val="ListParagraph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0067D0" w:rsidRPr="003E1710" w:rsidRDefault="000067D0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0067D0" w:rsidRPr="003E1710" w:rsidRDefault="000067D0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067D0" w:rsidRPr="003E1710" w:rsidRDefault="000067D0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067D0" w:rsidRPr="00190D6E" w:rsidRDefault="000067D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0067D0" w:rsidRDefault="000067D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0067D0" w:rsidRDefault="000067D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0067D0" w:rsidRDefault="000067D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0067D0" w:rsidRDefault="000067D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0067D0" w:rsidRDefault="000067D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F1229">
        <w:rPr>
          <w:rFonts w:ascii="Arial" w:hAnsi="Arial" w:cs="Arial"/>
          <w:i/>
          <w:iCs/>
          <w:sz w:val="16"/>
          <w:szCs w:val="16"/>
        </w:rPr>
        <w:t>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:rsidR="000067D0" w:rsidRDefault="000067D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0067D0" w:rsidRPr="00A56074" w:rsidRDefault="000067D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67D0" w:rsidRPr="000F2452" w:rsidRDefault="000067D0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067D0" w:rsidRPr="000F2452" w:rsidRDefault="000067D0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0067D0" w:rsidRPr="000F2452" w:rsidRDefault="000067D0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067D0" w:rsidRPr="000F2452" w:rsidRDefault="000067D0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067D0" w:rsidRPr="000F2452" w:rsidRDefault="000067D0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:rsidR="000067D0" w:rsidRPr="009375EB" w:rsidRDefault="000067D0" w:rsidP="00C456FB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0067D0" w:rsidRPr="003C58F8" w:rsidRDefault="000067D0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0067D0" w:rsidRPr="009375EB" w:rsidRDefault="000067D0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0067D0" w:rsidRPr="00F54680" w:rsidRDefault="000067D0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0067D0" w:rsidRPr="005A73FB" w:rsidRDefault="000067D0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067D0" w:rsidRPr="005A73FB" w:rsidRDefault="000067D0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iCs/>
          <w:sz w:val="16"/>
          <w:szCs w:val="16"/>
        </w:rPr>
        <w:t>(miejscowość),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0067D0" w:rsidRPr="005A73FB" w:rsidRDefault="000067D0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067D0" w:rsidRPr="005A73FB" w:rsidRDefault="000067D0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067D0" w:rsidRPr="008560CF" w:rsidRDefault="000067D0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560CF">
        <w:rPr>
          <w:rFonts w:ascii="Arial" w:hAnsi="Arial" w:cs="Arial"/>
          <w:i/>
          <w:iCs/>
          <w:sz w:val="16"/>
          <w:szCs w:val="16"/>
        </w:rPr>
        <w:t>(podpis)</w:t>
      </w:r>
    </w:p>
    <w:p w:rsidR="000067D0" w:rsidRPr="009375EB" w:rsidRDefault="000067D0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0067D0" w:rsidRPr="002C42F8" w:rsidRDefault="000067D0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iCs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iCs/>
          <w:sz w:val="16"/>
          <w:szCs w:val="16"/>
        </w:rPr>
        <w:t xml:space="preserve"> Pzp]</w:t>
      </w:r>
    </w:p>
    <w:p w:rsidR="000067D0" w:rsidRPr="00D47D38" w:rsidRDefault="000067D0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47D38">
        <w:rPr>
          <w:rFonts w:ascii="Arial" w:hAnsi="Arial" w:cs="Arial"/>
          <w:b/>
          <w:bCs/>
          <w:sz w:val="21"/>
          <w:szCs w:val="21"/>
        </w:rPr>
        <w:t>OŚWIADCZENIE DOTYCZĄCE PODW</w:t>
      </w:r>
      <w:r>
        <w:rPr>
          <w:rFonts w:ascii="Arial" w:hAnsi="Arial" w:cs="Arial"/>
          <w:b/>
          <w:bCs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bCs/>
          <w:sz w:val="21"/>
          <w:szCs w:val="21"/>
        </w:rPr>
        <w:t>NA</w:t>
      </w:r>
      <w:r w:rsidRPr="00CE6400">
        <w:rPr>
          <w:rFonts w:ascii="Arial" w:hAnsi="Arial" w:cs="Arial"/>
          <w:b/>
          <w:bCs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bCs/>
          <w:sz w:val="21"/>
          <w:szCs w:val="21"/>
        </w:rPr>
        <w:t>KTÓREGO ZASOBY POWOŁUJE SIĘ WYKONAWCA:</w:t>
      </w:r>
    </w:p>
    <w:p w:rsidR="000067D0" w:rsidRPr="009375EB" w:rsidRDefault="000067D0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0067D0" w:rsidRDefault="000067D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będący/e podwykonawcą/ami: </w:t>
      </w:r>
    </w:p>
    <w:p w:rsidR="000067D0" w:rsidRPr="00A0658E" w:rsidRDefault="000067D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0067D0" w:rsidRPr="000817F4" w:rsidRDefault="000067D0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067D0" w:rsidRPr="000817F4" w:rsidRDefault="000067D0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iCs/>
          <w:sz w:val="16"/>
          <w:szCs w:val="16"/>
        </w:rPr>
        <w:t>(miejscowość),</w:t>
      </w:r>
      <w:r w:rsidRPr="000817F4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0067D0" w:rsidRPr="000817F4" w:rsidRDefault="000067D0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067D0" w:rsidRPr="000817F4" w:rsidRDefault="000067D0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067D0" w:rsidRPr="001F4C82" w:rsidRDefault="000067D0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p w:rsidR="000067D0" w:rsidRDefault="000067D0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0067D0" w:rsidRDefault="000067D0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0067D0" w:rsidRDefault="000067D0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0067D0" w:rsidRPr="009375EB" w:rsidRDefault="000067D0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0067D0" w:rsidRPr="001D3A19" w:rsidRDefault="000067D0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0067D0" w:rsidRPr="009375EB" w:rsidRDefault="000067D0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0067D0" w:rsidRPr="00193E01" w:rsidRDefault="000067D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067D0" w:rsidRDefault="000067D0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067D0" w:rsidRPr="001F4C82" w:rsidRDefault="000067D0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067D0" w:rsidRPr="001F4C82" w:rsidRDefault="000067D0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0067D0" w:rsidRPr="001F4C82" w:rsidRDefault="000067D0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067D0" w:rsidRPr="001F4C82" w:rsidRDefault="000067D0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067D0" w:rsidRPr="00C00C2E" w:rsidRDefault="000067D0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0067D0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7D0" w:rsidRDefault="000067D0" w:rsidP="0038231F">
      <w:pPr>
        <w:spacing w:after="0" w:line="240" w:lineRule="auto"/>
      </w:pPr>
      <w:r>
        <w:separator/>
      </w:r>
    </w:p>
  </w:endnote>
  <w:endnote w:type="continuationSeparator" w:id="0">
    <w:p w:rsidR="000067D0" w:rsidRDefault="000067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7D0" w:rsidRPr="0027560C" w:rsidRDefault="000067D0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0067D0" w:rsidRDefault="000067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7D0" w:rsidRDefault="000067D0" w:rsidP="0038231F">
      <w:pPr>
        <w:spacing w:after="0" w:line="240" w:lineRule="auto"/>
      </w:pPr>
      <w:r>
        <w:separator/>
      </w:r>
    </w:p>
  </w:footnote>
  <w:footnote w:type="continuationSeparator" w:id="0">
    <w:p w:rsidR="000067D0" w:rsidRDefault="000067D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67D0"/>
    <w:rsid w:val="0003504A"/>
    <w:rsid w:val="000613EB"/>
    <w:rsid w:val="000664A2"/>
    <w:rsid w:val="000809B6"/>
    <w:rsid w:val="000817F4"/>
    <w:rsid w:val="00095CA7"/>
    <w:rsid w:val="000B1025"/>
    <w:rsid w:val="000B1F47"/>
    <w:rsid w:val="000B2245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8C8"/>
    <w:rsid w:val="0014014E"/>
    <w:rsid w:val="001448FB"/>
    <w:rsid w:val="001455A0"/>
    <w:rsid w:val="00157308"/>
    <w:rsid w:val="001670F2"/>
    <w:rsid w:val="001807BF"/>
    <w:rsid w:val="00190D6E"/>
    <w:rsid w:val="00193E01"/>
    <w:rsid w:val="001957C5"/>
    <w:rsid w:val="001C6945"/>
    <w:rsid w:val="001D3A19"/>
    <w:rsid w:val="001D4C90"/>
    <w:rsid w:val="001F4580"/>
    <w:rsid w:val="001F4C82"/>
    <w:rsid w:val="002167D3"/>
    <w:rsid w:val="0024732C"/>
    <w:rsid w:val="0025263C"/>
    <w:rsid w:val="0025358A"/>
    <w:rsid w:val="00255142"/>
    <w:rsid w:val="00267089"/>
    <w:rsid w:val="0027560C"/>
    <w:rsid w:val="00283236"/>
    <w:rsid w:val="00287BCD"/>
    <w:rsid w:val="002C42F8"/>
    <w:rsid w:val="002C4948"/>
    <w:rsid w:val="002C7042"/>
    <w:rsid w:val="002E641A"/>
    <w:rsid w:val="00300674"/>
    <w:rsid w:val="00300E4A"/>
    <w:rsid w:val="00304292"/>
    <w:rsid w:val="00307A36"/>
    <w:rsid w:val="00313911"/>
    <w:rsid w:val="003139CD"/>
    <w:rsid w:val="003178CE"/>
    <w:rsid w:val="003416FE"/>
    <w:rsid w:val="0034230E"/>
    <w:rsid w:val="0035377C"/>
    <w:rsid w:val="003636E7"/>
    <w:rsid w:val="003761EA"/>
    <w:rsid w:val="0038231F"/>
    <w:rsid w:val="00392EC7"/>
    <w:rsid w:val="003A6A2B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009F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4844"/>
    <w:rsid w:val="005A73FB"/>
    <w:rsid w:val="005E176A"/>
    <w:rsid w:val="006440B0"/>
    <w:rsid w:val="0064500B"/>
    <w:rsid w:val="00677C66"/>
    <w:rsid w:val="00687919"/>
    <w:rsid w:val="00692DF3"/>
    <w:rsid w:val="006A52B6"/>
    <w:rsid w:val="006D0F5A"/>
    <w:rsid w:val="006E16A6"/>
    <w:rsid w:val="006E4955"/>
    <w:rsid w:val="006F0FCF"/>
    <w:rsid w:val="006F3D32"/>
    <w:rsid w:val="006F5FFB"/>
    <w:rsid w:val="007118F0"/>
    <w:rsid w:val="00712028"/>
    <w:rsid w:val="00746532"/>
    <w:rsid w:val="007840F2"/>
    <w:rsid w:val="00792C74"/>
    <w:rsid w:val="007936D6"/>
    <w:rsid w:val="0079713A"/>
    <w:rsid w:val="007B3255"/>
    <w:rsid w:val="007E0C8B"/>
    <w:rsid w:val="007E25BD"/>
    <w:rsid w:val="007E2BED"/>
    <w:rsid w:val="007E2F69"/>
    <w:rsid w:val="007E5721"/>
    <w:rsid w:val="00804F07"/>
    <w:rsid w:val="008222E1"/>
    <w:rsid w:val="00830AB1"/>
    <w:rsid w:val="00842018"/>
    <w:rsid w:val="00850AC4"/>
    <w:rsid w:val="008560CF"/>
    <w:rsid w:val="00874044"/>
    <w:rsid w:val="00875011"/>
    <w:rsid w:val="00883537"/>
    <w:rsid w:val="0088603A"/>
    <w:rsid w:val="00892E48"/>
    <w:rsid w:val="008A5BE7"/>
    <w:rsid w:val="008C6DF8"/>
    <w:rsid w:val="008D0487"/>
    <w:rsid w:val="008E3274"/>
    <w:rsid w:val="008F3818"/>
    <w:rsid w:val="009129F3"/>
    <w:rsid w:val="00920F98"/>
    <w:rsid w:val="00921012"/>
    <w:rsid w:val="009301A2"/>
    <w:rsid w:val="009375EB"/>
    <w:rsid w:val="009469C7"/>
    <w:rsid w:val="00955EBB"/>
    <w:rsid w:val="00956C26"/>
    <w:rsid w:val="00975C49"/>
    <w:rsid w:val="009A397D"/>
    <w:rsid w:val="009C0C6C"/>
    <w:rsid w:val="009C6DDE"/>
    <w:rsid w:val="009D314C"/>
    <w:rsid w:val="009D7BD9"/>
    <w:rsid w:val="00A058AD"/>
    <w:rsid w:val="00A0658E"/>
    <w:rsid w:val="00A1401D"/>
    <w:rsid w:val="00A1471A"/>
    <w:rsid w:val="00A1685D"/>
    <w:rsid w:val="00A22DCF"/>
    <w:rsid w:val="00A240F5"/>
    <w:rsid w:val="00A3431A"/>
    <w:rsid w:val="00A347DE"/>
    <w:rsid w:val="00A36E95"/>
    <w:rsid w:val="00A43BB5"/>
    <w:rsid w:val="00A46EEE"/>
    <w:rsid w:val="00A56074"/>
    <w:rsid w:val="00A56607"/>
    <w:rsid w:val="00A62798"/>
    <w:rsid w:val="00A776FE"/>
    <w:rsid w:val="00A80552"/>
    <w:rsid w:val="00A83BEC"/>
    <w:rsid w:val="00A915EF"/>
    <w:rsid w:val="00AB39E6"/>
    <w:rsid w:val="00AB5E32"/>
    <w:rsid w:val="00AB71A8"/>
    <w:rsid w:val="00AD262E"/>
    <w:rsid w:val="00AD683D"/>
    <w:rsid w:val="00AE3BAC"/>
    <w:rsid w:val="00AE6FF2"/>
    <w:rsid w:val="00AF1F44"/>
    <w:rsid w:val="00AF33BF"/>
    <w:rsid w:val="00AF69CC"/>
    <w:rsid w:val="00B01B85"/>
    <w:rsid w:val="00B119F4"/>
    <w:rsid w:val="00B15219"/>
    <w:rsid w:val="00B154B4"/>
    <w:rsid w:val="00B22BBE"/>
    <w:rsid w:val="00B30158"/>
    <w:rsid w:val="00B35FDB"/>
    <w:rsid w:val="00B37134"/>
    <w:rsid w:val="00B40FC8"/>
    <w:rsid w:val="00B51918"/>
    <w:rsid w:val="00B6194E"/>
    <w:rsid w:val="00BD06C3"/>
    <w:rsid w:val="00BD4A37"/>
    <w:rsid w:val="00BF1F3F"/>
    <w:rsid w:val="00C00C2E"/>
    <w:rsid w:val="00C22538"/>
    <w:rsid w:val="00C4103F"/>
    <w:rsid w:val="00C456FB"/>
    <w:rsid w:val="00C57DEB"/>
    <w:rsid w:val="00C73A77"/>
    <w:rsid w:val="00C75633"/>
    <w:rsid w:val="00CA4B1E"/>
    <w:rsid w:val="00CA5F28"/>
    <w:rsid w:val="00CB6FCF"/>
    <w:rsid w:val="00CC6896"/>
    <w:rsid w:val="00CE6400"/>
    <w:rsid w:val="00CF4A74"/>
    <w:rsid w:val="00D230CB"/>
    <w:rsid w:val="00D34D9A"/>
    <w:rsid w:val="00D409DE"/>
    <w:rsid w:val="00D42C9B"/>
    <w:rsid w:val="00D46AA0"/>
    <w:rsid w:val="00D47D38"/>
    <w:rsid w:val="00D7532C"/>
    <w:rsid w:val="00DA381D"/>
    <w:rsid w:val="00DC3F44"/>
    <w:rsid w:val="00DD146A"/>
    <w:rsid w:val="00DD3E9D"/>
    <w:rsid w:val="00DE1B07"/>
    <w:rsid w:val="00DE73EE"/>
    <w:rsid w:val="00DF6B30"/>
    <w:rsid w:val="00DF75D0"/>
    <w:rsid w:val="00E14074"/>
    <w:rsid w:val="00E14552"/>
    <w:rsid w:val="00E15D59"/>
    <w:rsid w:val="00E21B42"/>
    <w:rsid w:val="00E30517"/>
    <w:rsid w:val="00E42CC3"/>
    <w:rsid w:val="00E50633"/>
    <w:rsid w:val="00E55512"/>
    <w:rsid w:val="00E77B42"/>
    <w:rsid w:val="00E86A2B"/>
    <w:rsid w:val="00EA54E7"/>
    <w:rsid w:val="00EA74CD"/>
    <w:rsid w:val="00EB3286"/>
    <w:rsid w:val="00EE1180"/>
    <w:rsid w:val="00EE4535"/>
    <w:rsid w:val="00EE7725"/>
    <w:rsid w:val="00EF53DC"/>
    <w:rsid w:val="00EF736D"/>
    <w:rsid w:val="00EF741B"/>
    <w:rsid w:val="00EF74CA"/>
    <w:rsid w:val="00F014B6"/>
    <w:rsid w:val="00F053EC"/>
    <w:rsid w:val="00F05A5B"/>
    <w:rsid w:val="00F2074D"/>
    <w:rsid w:val="00F33AC3"/>
    <w:rsid w:val="00F35890"/>
    <w:rsid w:val="00F365F2"/>
    <w:rsid w:val="00F54680"/>
    <w:rsid w:val="00F56CD5"/>
    <w:rsid w:val="00F758BD"/>
    <w:rsid w:val="00F952BA"/>
    <w:rsid w:val="00FB4D3C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BE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412</Words>
  <Characters>2478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IGPOS</dc:title>
  <dc:subject/>
  <dc:creator>Remigiusz Stępień</dc:creator>
  <cp:keywords/>
  <dc:description/>
  <cp:lastModifiedBy>admin</cp:lastModifiedBy>
  <cp:revision>2</cp:revision>
  <cp:lastPrinted>2017-08-28T07:26:00Z</cp:lastPrinted>
  <dcterms:created xsi:type="dcterms:W3CDTF">2017-10-10T08:14:00Z</dcterms:created>
  <dcterms:modified xsi:type="dcterms:W3CDTF">2017-10-10T08:14:00Z</dcterms:modified>
</cp:coreProperties>
</file>