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A" w:rsidRPr="00FB1430" w:rsidRDefault="00BB4F7A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BB4F7A" w:rsidRPr="00FB1430" w:rsidRDefault="00BB4F7A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IN.271.20.2017.BK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BB4F7A" w:rsidRPr="00FB1430" w:rsidRDefault="00BB4F7A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BB4F7A" w:rsidRPr="00FB1430" w:rsidRDefault="00BB4F7A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BB4F7A" w:rsidRPr="00FB1430" w:rsidRDefault="00BB4F7A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BB4F7A" w:rsidRPr="00FB1430" w:rsidRDefault="00BB4F7A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BB4F7A" w:rsidRPr="00FB1430" w:rsidRDefault="00BB4F7A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BB4F7A" w:rsidRPr="00FB1430" w:rsidRDefault="00BB4F7A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BB4F7A" w:rsidRPr="00FB1430" w:rsidRDefault="00BB4F7A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BB4F7A" w:rsidRPr="00FB1430" w:rsidRDefault="00BB4F7A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BB4F7A" w:rsidRPr="00FB1430" w:rsidRDefault="00BB4F7A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BB4F7A" w:rsidRPr="00FB1430" w:rsidRDefault="00BB4F7A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BB4F7A" w:rsidRPr="00FB1430" w:rsidRDefault="00BB4F7A" w:rsidP="00C4103F">
      <w:pPr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C4103F">
      <w:pPr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BB4F7A" w:rsidRPr="00FB1430" w:rsidRDefault="00BB4F7A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BB4F7A" w:rsidRPr="00FB1430" w:rsidRDefault="00BB4F7A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BB4F7A" w:rsidRPr="00FB1430" w:rsidRDefault="00BB4F7A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BB4F7A" w:rsidRPr="00FB1430" w:rsidRDefault="00BB4F7A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BB4F7A" w:rsidRDefault="00BB4F7A" w:rsidP="008E61E8">
      <w:pPr>
        <w:spacing w:before="120"/>
        <w:jc w:val="center"/>
        <w:rPr>
          <w:b/>
          <w:bCs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b/>
          <w:bCs/>
        </w:rPr>
        <w:t>Zagospodarowanie zbiorników przy ul. Okrężnej w Chmielowicach</w:t>
      </w:r>
    </w:p>
    <w:p w:rsidR="00BB4F7A" w:rsidRPr="00FB1430" w:rsidRDefault="00BB4F7A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>
        <w:rPr>
          <w:rFonts w:ascii="Cambria" w:hAnsi="Cambria" w:cs="Cambria"/>
          <w:sz w:val="20"/>
          <w:szCs w:val="20"/>
        </w:rPr>
        <w:t xml:space="preserve">Miasto i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BB4F7A" w:rsidRPr="00FB1430" w:rsidRDefault="00BB4F7A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BB4F7A" w:rsidRPr="00FB1430" w:rsidRDefault="00BB4F7A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Default="00BB4F7A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BB4F7A" w:rsidRDefault="00BB4F7A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B4F7A" w:rsidRPr="002B244D" w:rsidRDefault="00BB4F7A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B4F7A" w:rsidRPr="00FB1430" w:rsidRDefault="00BB4F7A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BB4F7A" w:rsidRPr="00FB1430" w:rsidRDefault="00BB4F7A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B4F7A" w:rsidRPr="00FB1430" w:rsidRDefault="00BB4F7A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BB4F7A" w:rsidRPr="00FB1430" w:rsidRDefault="00BB4F7A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B4F7A" w:rsidRPr="00FB1430" w:rsidRDefault="00BB4F7A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B4F7A" w:rsidRPr="00FB1430" w:rsidRDefault="00BB4F7A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B4F7A" w:rsidRPr="00FB1430" w:rsidRDefault="00BB4F7A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BB4F7A" w:rsidRPr="00FB1430" w:rsidRDefault="00BB4F7A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BB4F7A" w:rsidRPr="00FB1430" w:rsidRDefault="00BB4F7A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4F7A" w:rsidRPr="00FB1430" w:rsidRDefault="00BB4F7A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BB4F7A" w:rsidRPr="00FB1430" w:rsidRDefault="00BB4F7A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BB4F7A" w:rsidRPr="00FB1430" w:rsidRDefault="00BB4F7A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B4F7A" w:rsidRPr="00FB1430" w:rsidRDefault="00BB4F7A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BB4F7A" w:rsidRPr="00FB1430" w:rsidRDefault="00BB4F7A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B4F7A" w:rsidRPr="00FB1430" w:rsidRDefault="00BB4F7A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B4F7A" w:rsidRPr="00FB1430" w:rsidRDefault="00BB4F7A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BB4F7A" w:rsidRPr="00FB1430" w:rsidRDefault="00BB4F7A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B4F7A" w:rsidRPr="00FB1430" w:rsidRDefault="00BB4F7A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BB4F7A" w:rsidRPr="00FB1430" w:rsidRDefault="00BB4F7A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B4F7A" w:rsidRPr="00FB1430" w:rsidRDefault="00BB4F7A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BB4F7A" w:rsidRPr="00FB1430" w:rsidRDefault="00BB4F7A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BB4F7A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7A" w:rsidRDefault="00BB4F7A" w:rsidP="0038231F">
      <w:pPr>
        <w:spacing w:after="0" w:line="240" w:lineRule="auto"/>
      </w:pPr>
      <w:r>
        <w:separator/>
      </w:r>
    </w:p>
  </w:endnote>
  <w:endnote w:type="continuationSeparator" w:id="0">
    <w:p w:rsidR="00BB4F7A" w:rsidRDefault="00BB4F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7A" w:rsidRDefault="00BB4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7A" w:rsidRDefault="00BB4F7A" w:rsidP="0038231F">
      <w:pPr>
        <w:spacing w:after="0" w:line="240" w:lineRule="auto"/>
      </w:pPr>
      <w:r>
        <w:separator/>
      </w:r>
    </w:p>
  </w:footnote>
  <w:footnote w:type="continuationSeparator" w:id="0">
    <w:p w:rsidR="00BB4F7A" w:rsidRDefault="00BB4F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C39CA"/>
    <w:rsid w:val="005E176A"/>
    <w:rsid w:val="00634311"/>
    <w:rsid w:val="00641FA2"/>
    <w:rsid w:val="00641FCF"/>
    <w:rsid w:val="0068062E"/>
    <w:rsid w:val="006A3A1F"/>
    <w:rsid w:val="006A52B6"/>
    <w:rsid w:val="006D1928"/>
    <w:rsid w:val="006F0034"/>
    <w:rsid w:val="006F381F"/>
    <w:rsid w:val="006F3D32"/>
    <w:rsid w:val="007118F0"/>
    <w:rsid w:val="0072560B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5E7E"/>
    <w:rsid w:val="008C5709"/>
    <w:rsid w:val="008C6DF8"/>
    <w:rsid w:val="008D0487"/>
    <w:rsid w:val="008E61E8"/>
    <w:rsid w:val="008F1E86"/>
    <w:rsid w:val="008F3B4E"/>
    <w:rsid w:val="008F55AD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90700"/>
    <w:rsid w:val="009A4C1C"/>
    <w:rsid w:val="009B34B0"/>
    <w:rsid w:val="009C7756"/>
    <w:rsid w:val="009F78A8"/>
    <w:rsid w:val="00A15F7E"/>
    <w:rsid w:val="00A166B0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B0088C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BB4F7A"/>
    <w:rsid w:val="00BD339E"/>
    <w:rsid w:val="00C014B5"/>
    <w:rsid w:val="00C4103F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C0317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274</Words>
  <Characters>1650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admin</cp:lastModifiedBy>
  <cp:revision>2</cp:revision>
  <cp:lastPrinted>2017-08-28T07:25:00Z</cp:lastPrinted>
  <dcterms:created xsi:type="dcterms:W3CDTF">2017-10-10T08:20:00Z</dcterms:created>
  <dcterms:modified xsi:type="dcterms:W3CDTF">2017-10-10T08:21:00Z</dcterms:modified>
</cp:coreProperties>
</file>