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3" w:rsidRDefault="0052427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24273" w:rsidRPr="00B30158" w:rsidRDefault="00524273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Znak sprawy: IN.271.17.2017.BK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>Załącznik nr 4</w:t>
      </w:r>
      <w:r w:rsidRPr="00B30158">
        <w:rPr>
          <w:rFonts w:ascii="Arial" w:hAnsi="Arial" w:cs="Arial"/>
          <w:sz w:val="21"/>
          <w:szCs w:val="21"/>
        </w:rPr>
        <w:t xml:space="preserve"> do SIWZ</w:t>
      </w:r>
    </w:p>
    <w:p w:rsidR="00524273" w:rsidRDefault="0052427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0"/>
          <w:szCs w:val="20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  <w:r>
        <w:rPr>
          <w:rFonts w:ascii="Arial" w:hAnsi="Arial" w:cs="Arial"/>
          <w:b/>
          <w:bCs/>
          <w:sz w:val="21"/>
          <w:szCs w:val="21"/>
        </w:rPr>
        <w:t xml:space="preserve"> Miasto i </w:t>
      </w:r>
      <w:r w:rsidRPr="001208C8">
        <w:rPr>
          <w:rFonts w:ascii="Arial" w:hAnsi="Arial" w:cs="Arial"/>
          <w:b/>
          <w:bCs/>
          <w:sz w:val="20"/>
          <w:szCs w:val="20"/>
        </w:rPr>
        <w:t>Gmina M</w:t>
      </w:r>
      <w:r>
        <w:rPr>
          <w:rFonts w:ascii="Arial" w:hAnsi="Arial" w:cs="Arial"/>
          <w:b/>
          <w:bCs/>
          <w:sz w:val="20"/>
          <w:szCs w:val="20"/>
        </w:rPr>
        <w:t>orawica</w:t>
      </w:r>
    </w:p>
    <w:p w:rsidR="00524273" w:rsidRDefault="0052427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Ul. Spacerowa 7</w:t>
      </w:r>
    </w:p>
    <w:p w:rsidR="00524273" w:rsidRPr="00F758BD" w:rsidRDefault="00524273" w:rsidP="00F758BD">
      <w:pPr>
        <w:spacing w:after="0" w:line="276" w:lineRule="auto"/>
        <w:ind w:left="4248" w:firstLine="708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  <w:t>26-026 Morawica</w:t>
      </w:r>
    </w:p>
    <w:p w:rsidR="00524273" w:rsidRPr="00A058AD" w:rsidRDefault="00524273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524273" w:rsidRPr="00A058AD" w:rsidRDefault="0052427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24273" w:rsidRPr="00A058AD" w:rsidRDefault="00524273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524273" w:rsidRPr="003D272A" w:rsidRDefault="00524273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24273" w:rsidRPr="00A058AD" w:rsidRDefault="00524273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24273" w:rsidRPr="00A058AD" w:rsidRDefault="00524273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524273" w:rsidRDefault="00524273" w:rsidP="00C4103F">
      <w:pPr>
        <w:rPr>
          <w:rFonts w:ascii="Arial" w:hAnsi="Arial" w:cs="Arial"/>
        </w:rPr>
      </w:pPr>
    </w:p>
    <w:p w:rsidR="00524273" w:rsidRPr="009375EB" w:rsidRDefault="00524273" w:rsidP="00C4103F">
      <w:pPr>
        <w:rPr>
          <w:rFonts w:ascii="Arial" w:hAnsi="Arial" w:cs="Arial"/>
        </w:rPr>
      </w:pPr>
    </w:p>
    <w:p w:rsidR="00524273" w:rsidRPr="00EA74CD" w:rsidRDefault="00524273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  <w:r>
        <w:rPr>
          <w:rFonts w:ascii="Arial" w:hAnsi="Arial" w:cs="Arial"/>
          <w:b/>
          <w:bCs/>
          <w:u w:val="single"/>
        </w:rPr>
        <w:t>o niepodleganiu wykluczeniu</w:t>
      </w:r>
    </w:p>
    <w:p w:rsidR="00524273" w:rsidRPr="005319CA" w:rsidRDefault="00524273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524273" w:rsidRPr="0035377C" w:rsidRDefault="00524273" w:rsidP="0035377C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524273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4273" w:rsidRPr="00AE3BAC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24273" w:rsidRDefault="00524273" w:rsidP="003E48EF">
      <w:pPr>
        <w:spacing w:before="120"/>
        <w:jc w:val="center"/>
        <w:rPr>
          <w:b/>
          <w:bCs/>
        </w:rPr>
      </w:pPr>
      <w:r w:rsidRPr="00AE3BAC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AE3BAC">
        <w:rPr>
          <w:rFonts w:ascii="Arial" w:hAnsi="Arial" w:cs="Arial"/>
          <w:sz w:val="20"/>
          <w:szCs w:val="20"/>
        </w:rPr>
        <w:br/>
        <w:t>pn.</w:t>
      </w:r>
      <w:r w:rsidRPr="003E48EF">
        <w:rPr>
          <w:b/>
          <w:bCs/>
        </w:rPr>
        <w:t xml:space="preserve"> </w:t>
      </w:r>
      <w:r>
        <w:rPr>
          <w:b/>
          <w:bCs/>
        </w:rPr>
        <w:t xml:space="preserve">Budowa  boisk sportowych w miejscowości Lisów i Nida w Gminie Morawica – budowa boiska w  Nidzie </w:t>
      </w:r>
    </w:p>
    <w:p w:rsidR="00524273" w:rsidRPr="00A4567D" w:rsidRDefault="00524273" w:rsidP="003E48EF">
      <w:pPr>
        <w:spacing w:before="120"/>
        <w:jc w:val="center"/>
        <w:rPr>
          <w:b/>
          <w:bCs/>
          <w:i/>
          <w:iCs/>
        </w:rPr>
      </w:pPr>
      <w:r w:rsidRPr="00A4567D">
        <w:t>W ramach projektu pn: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Kompleksowa poprawa dostępu do infrastruktury edukacyjnej w tym infrastruktury sportowej na terenie Gminy Morawica</w:t>
      </w:r>
    </w:p>
    <w:p w:rsidR="00524273" w:rsidRDefault="00524273" w:rsidP="0003504A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 xml:space="preserve"> </w:t>
      </w:r>
      <w:r w:rsidRPr="00AE3BAC">
        <w:rPr>
          <w:rFonts w:ascii="Arial" w:hAnsi="Arial" w:cs="Arial"/>
          <w:i/>
          <w:iCs/>
          <w:sz w:val="20"/>
          <w:szCs w:val="20"/>
        </w:rPr>
        <w:t xml:space="preserve"> </w:t>
      </w:r>
      <w:r w:rsidRPr="00AE3BAC">
        <w:rPr>
          <w:rFonts w:ascii="Arial" w:hAnsi="Arial" w:cs="Arial"/>
          <w:sz w:val="20"/>
          <w:szCs w:val="20"/>
        </w:rPr>
        <w:t>oświadczam, co następuje:</w:t>
      </w:r>
    </w:p>
    <w:p w:rsidR="00524273" w:rsidRPr="00CC6896" w:rsidRDefault="00524273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524273" w:rsidRPr="001448FB" w:rsidRDefault="00524273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524273" w:rsidRDefault="00524273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24273" w:rsidRDefault="0052427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  <w:r>
        <w:rPr>
          <w:rFonts w:ascii="Arial" w:hAnsi="Arial" w:cs="Arial"/>
          <w:sz w:val="21"/>
          <w:szCs w:val="21"/>
        </w:rPr>
        <w:t>oraz na podstawie przesłanek wskazanych w cz.VI SIWZ</w:t>
      </w:r>
    </w:p>
    <w:p w:rsidR="00524273" w:rsidRPr="004B00A9" w:rsidRDefault="00524273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 , że nie podlegam wykluczeniu z postępowania na podstawie art. 24 ust. 5 ustawy Pzp</w:t>
      </w:r>
    </w:p>
    <w:p w:rsidR="00524273" w:rsidRPr="00EF736D" w:rsidRDefault="00524273" w:rsidP="00EE7725">
      <w:pPr>
        <w:pStyle w:val="ListParagraph"/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524273" w:rsidRPr="003E1710" w:rsidRDefault="0052427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524273" w:rsidRPr="003E1710" w:rsidRDefault="005242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524273" w:rsidRPr="003E1710" w:rsidRDefault="005242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4273" w:rsidRPr="00190D6E" w:rsidRDefault="005242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524273" w:rsidRDefault="005242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24273" w:rsidRDefault="005242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24273" w:rsidRDefault="005242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24273" w:rsidRDefault="00524273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524273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</w:t>
      </w:r>
    </w:p>
    <w:p w:rsidR="00524273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524273" w:rsidRPr="00A56074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4273" w:rsidRPr="000F2452" w:rsidRDefault="005242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0F2452" w:rsidRDefault="005242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524273" w:rsidRPr="000F2452" w:rsidRDefault="005242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0F2452" w:rsidRDefault="00524273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4273" w:rsidRPr="000F2452" w:rsidRDefault="00524273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524273" w:rsidRPr="009375EB" w:rsidRDefault="00524273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4273" w:rsidRPr="003C58F8" w:rsidRDefault="0052427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524273" w:rsidRPr="009375EB" w:rsidRDefault="005242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4273" w:rsidRPr="00F54680" w:rsidRDefault="00524273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24273" w:rsidRPr="005A73FB" w:rsidRDefault="005242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5A73FB" w:rsidRDefault="005242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524273" w:rsidRPr="005A73FB" w:rsidRDefault="005242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5A73FB" w:rsidRDefault="00524273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4273" w:rsidRPr="008560CF" w:rsidRDefault="00524273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524273" w:rsidRPr="009375EB" w:rsidRDefault="005242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4273" w:rsidRPr="002C42F8" w:rsidRDefault="00524273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524273" w:rsidRPr="00D47D38" w:rsidRDefault="00524273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524273" w:rsidRPr="009375EB" w:rsidRDefault="005242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4273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będący/e podwykonawcą/ami: </w:t>
      </w:r>
    </w:p>
    <w:p w:rsidR="00524273" w:rsidRPr="00A0658E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524273" w:rsidRPr="000817F4" w:rsidRDefault="005242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0817F4" w:rsidRDefault="0052427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524273" w:rsidRPr="000817F4" w:rsidRDefault="0052427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0817F4" w:rsidRDefault="00524273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4273" w:rsidRPr="001F4C82" w:rsidRDefault="00524273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524273" w:rsidRDefault="0052427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4273" w:rsidRDefault="0052427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4273" w:rsidRDefault="0052427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4273" w:rsidRPr="009375EB" w:rsidRDefault="00524273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524273" w:rsidRPr="001D3A19" w:rsidRDefault="00524273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524273" w:rsidRPr="009375EB" w:rsidRDefault="00524273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524273" w:rsidRPr="00193E01" w:rsidRDefault="0052427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24273" w:rsidRDefault="005242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1F4C82" w:rsidRDefault="00524273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1F4C82" w:rsidRDefault="0052427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524273" w:rsidRPr="001F4C82" w:rsidRDefault="0052427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273" w:rsidRPr="001F4C82" w:rsidRDefault="00524273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24273" w:rsidRPr="00C00C2E" w:rsidRDefault="00524273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24273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73" w:rsidRDefault="00524273" w:rsidP="0038231F">
      <w:pPr>
        <w:spacing w:after="0" w:line="240" w:lineRule="auto"/>
      </w:pPr>
      <w:r>
        <w:separator/>
      </w:r>
    </w:p>
  </w:endnote>
  <w:endnote w:type="continuationSeparator" w:id="0">
    <w:p w:rsidR="00524273" w:rsidRDefault="0052427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73" w:rsidRPr="0027560C" w:rsidRDefault="0052427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524273" w:rsidRDefault="00524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73" w:rsidRDefault="00524273" w:rsidP="0038231F">
      <w:pPr>
        <w:spacing w:after="0" w:line="240" w:lineRule="auto"/>
      </w:pPr>
      <w:r>
        <w:separator/>
      </w:r>
    </w:p>
  </w:footnote>
  <w:footnote w:type="continuationSeparator" w:id="0">
    <w:p w:rsidR="00524273" w:rsidRDefault="0052427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04A"/>
    <w:rsid w:val="000613EB"/>
    <w:rsid w:val="000664A2"/>
    <w:rsid w:val="000809B6"/>
    <w:rsid w:val="000817F4"/>
    <w:rsid w:val="00095CA7"/>
    <w:rsid w:val="000B1025"/>
    <w:rsid w:val="000B1F47"/>
    <w:rsid w:val="000B224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500F"/>
    <w:rsid w:val="001208C8"/>
    <w:rsid w:val="0014014E"/>
    <w:rsid w:val="001448FB"/>
    <w:rsid w:val="001455A0"/>
    <w:rsid w:val="00157308"/>
    <w:rsid w:val="001670F2"/>
    <w:rsid w:val="001807BF"/>
    <w:rsid w:val="00190D6E"/>
    <w:rsid w:val="00193E01"/>
    <w:rsid w:val="001957C5"/>
    <w:rsid w:val="001C6945"/>
    <w:rsid w:val="001D3A19"/>
    <w:rsid w:val="001D4C90"/>
    <w:rsid w:val="001F4580"/>
    <w:rsid w:val="001F4C82"/>
    <w:rsid w:val="002167D3"/>
    <w:rsid w:val="0024732C"/>
    <w:rsid w:val="0025263C"/>
    <w:rsid w:val="0025358A"/>
    <w:rsid w:val="00255142"/>
    <w:rsid w:val="00267089"/>
    <w:rsid w:val="0027560C"/>
    <w:rsid w:val="00283236"/>
    <w:rsid w:val="00287BCD"/>
    <w:rsid w:val="002C42F8"/>
    <w:rsid w:val="002C4948"/>
    <w:rsid w:val="002C7042"/>
    <w:rsid w:val="002E641A"/>
    <w:rsid w:val="00300674"/>
    <w:rsid w:val="00300E4A"/>
    <w:rsid w:val="00304292"/>
    <w:rsid w:val="00307A36"/>
    <w:rsid w:val="00313911"/>
    <w:rsid w:val="003139CD"/>
    <w:rsid w:val="003178CE"/>
    <w:rsid w:val="003416FE"/>
    <w:rsid w:val="0034230E"/>
    <w:rsid w:val="0035377C"/>
    <w:rsid w:val="003636E7"/>
    <w:rsid w:val="003761EA"/>
    <w:rsid w:val="0038231F"/>
    <w:rsid w:val="00392EC7"/>
    <w:rsid w:val="003A6A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8EF"/>
    <w:rsid w:val="003F024C"/>
    <w:rsid w:val="0042009F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273"/>
    <w:rsid w:val="00525621"/>
    <w:rsid w:val="0053130C"/>
    <w:rsid w:val="005319CA"/>
    <w:rsid w:val="005641F0"/>
    <w:rsid w:val="005A4844"/>
    <w:rsid w:val="005A73FB"/>
    <w:rsid w:val="005E176A"/>
    <w:rsid w:val="006440B0"/>
    <w:rsid w:val="0064500B"/>
    <w:rsid w:val="00677C66"/>
    <w:rsid w:val="00687919"/>
    <w:rsid w:val="00692DF3"/>
    <w:rsid w:val="006A52B6"/>
    <w:rsid w:val="006D0F5A"/>
    <w:rsid w:val="006E16A6"/>
    <w:rsid w:val="006E4955"/>
    <w:rsid w:val="006F0FCF"/>
    <w:rsid w:val="006F3D32"/>
    <w:rsid w:val="006F5FFB"/>
    <w:rsid w:val="007118F0"/>
    <w:rsid w:val="00712028"/>
    <w:rsid w:val="00746532"/>
    <w:rsid w:val="007840F2"/>
    <w:rsid w:val="00792C74"/>
    <w:rsid w:val="007936D6"/>
    <w:rsid w:val="0079713A"/>
    <w:rsid w:val="007B3255"/>
    <w:rsid w:val="007E0C8B"/>
    <w:rsid w:val="007E25BD"/>
    <w:rsid w:val="007E2BED"/>
    <w:rsid w:val="007E2F69"/>
    <w:rsid w:val="007E5721"/>
    <w:rsid w:val="00804F07"/>
    <w:rsid w:val="008222E1"/>
    <w:rsid w:val="00830AB1"/>
    <w:rsid w:val="00842018"/>
    <w:rsid w:val="00850AC4"/>
    <w:rsid w:val="008560CF"/>
    <w:rsid w:val="00874044"/>
    <w:rsid w:val="00875011"/>
    <w:rsid w:val="00883537"/>
    <w:rsid w:val="0088603A"/>
    <w:rsid w:val="00892E48"/>
    <w:rsid w:val="008A5BE7"/>
    <w:rsid w:val="008B76C1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5EBB"/>
    <w:rsid w:val="00956C26"/>
    <w:rsid w:val="00975C49"/>
    <w:rsid w:val="009A397D"/>
    <w:rsid w:val="009C0C6C"/>
    <w:rsid w:val="009C6DDE"/>
    <w:rsid w:val="009D314C"/>
    <w:rsid w:val="009D7BD9"/>
    <w:rsid w:val="00A058AD"/>
    <w:rsid w:val="00A0658E"/>
    <w:rsid w:val="00A1401D"/>
    <w:rsid w:val="00A1471A"/>
    <w:rsid w:val="00A1685D"/>
    <w:rsid w:val="00A22DCF"/>
    <w:rsid w:val="00A240F5"/>
    <w:rsid w:val="00A3431A"/>
    <w:rsid w:val="00A347DE"/>
    <w:rsid w:val="00A36E95"/>
    <w:rsid w:val="00A43BB5"/>
    <w:rsid w:val="00A4567D"/>
    <w:rsid w:val="00A46EEE"/>
    <w:rsid w:val="00A56074"/>
    <w:rsid w:val="00A56607"/>
    <w:rsid w:val="00A62798"/>
    <w:rsid w:val="00A776FE"/>
    <w:rsid w:val="00A80552"/>
    <w:rsid w:val="00A83BEC"/>
    <w:rsid w:val="00A915EF"/>
    <w:rsid w:val="00AB39E6"/>
    <w:rsid w:val="00AB5E32"/>
    <w:rsid w:val="00AB71A8"/>
    <w:rsid w:val="00AD262E"/>
    <w:rsid w:val="00AD683D"/>
    <w:rsid w:val="00AE3BAC"/>
    <w:rsid w:val="00AE6FF2"/>
    <w:rsid w:val="00AF1F44"/>
    <w:rsid w:val="00AF33BF"/>
    <w:rsid w:val="00AF69CC"/>
    <w:rsid w:val="00B01B85"/>
    <w:rsid w:val="00B119F4"/>
    <w:rsid w:val="00B15219"/>
    <w:rsid w:val="00B154B4"/>
    <w:rsid w:val="00B22BBE"/>
    <w:rsid w:val="00B30158"/>
    <w:rsid w:val="00B35FDB"/>
    <w:rsid w:val="00B37134"/>
    <w:rsid w:val="00B40FC8"/>
    <w:rsid w:val="00B51918"/>
    <w:rsid w:val="00BB3592"/>
    <w:rsid w:val="00BD06C3"/>
    <w:rsid w:val="00BD4A37"/>
    <w:rsid w:val="00BF1F3F"/>
    <w:rsid w:val="00BF2076"/>
    <w:rsid w:val="00C00C2E"/>
    <w:rsid w:val="00C22538"/>
    <w:rsid w:val="00C4103F"/>
    <w:rsid w:val="00C456FB"/>
    <w:rsid w:val="00C57DEB"/>
    <w:rsid w:val="00C73A77"/>
    <w:rsid w:val="00C75633"/>
    <w:rsid w:val="00CA4B1E"/>
    <w:rsid w:val="00CA5F28"/>
    <w:rsid w:val="00CC6896"/>
    <w:rsid w:val="00CE6400"/>
    <w:rsid w:val="00CF1043"/>
    <w:rsid w:val="00CF4A74"/>
    <w:rsid w:val="00D230CB"/>
    <w:rsid w:val="00D34D9A"/>
    <w:rsid w:val="00D409DE"/>
    <w:rsid w:val="00D42C9B"/>
    <w:rsid w:val="00D46AA0"/>
    <w:rsid w:val="00D47D38"/>
    <w:rsid w:val="00D7532C"/>
    <w:rsid w:val="00DA381D"/>
    <w:rsid w:val="00DC3F44"/>
    <w:rsid w:val="00DD146A"/>
    <w:rsid w:val="00DD3E9D"/>
    <w:rsid w:val="00DE1B07"/>
    <w:rsid w:val="00DE73EE"/>
    <w:rsid w:val="00DF75D0"/>
    <w:rsid w:val="00E14074"/>
    <w:rsid w:val="00E14552"/>
    <w:rsid w:val="00E15D59"/>
    <w:rsid w:val="00E21B42"/>
    <w:rsid w:val="00E30517"/>
    <w:rsid w:val="00E42CC3"/>
    <w:rsid w:val="00E50633"/>
    <w:rsid w:val="00E55512"/>
    <w:rsid w:val="00E77B42"/>
    <w:rsid w:val="00E86A2B"/>
    <w:rsid w:val="00EA54E7"/>
    <w:rsid w:val="00EA74CD"/>
    <w:rsid w:val="00EB3286"/>
    <w:rsid w:val="00EE1180"/>
    <w:rsid w:val="00EE4535"/>
    <w:rsid w:val="00EE7725"/>
    <w:rsid w:val="00EF53DC"/>
    <w:rsid w:val="00EF736D"/>
    <w:rsid w:val="00EF741B"/>
    <w:rsid w:val="00EF74CA"/>
    <w:rsid w:val="00F014B6"/>
    <w:rsid w:val="00F053EC"/>
    <w:rsid w:val="00F05A5B"/>
    <w:rsid w:val="00F2074D"/>
    <w:rsid w:val="00F33AC3"/>
    <w:rsid w:val="00F35890"/>
    <w:rsid w:val="00F365F2"/>
    <w:rsid w:val="00F54680"/>
    <w:rsid w:val="00F56CD5"/>
    <w:rsid w:val="00F758BD"/>
    <w:rsid w:val="00F952BA"/>
    <w:rsid w:val="00FA6BAF"/>
    <w:rsid w:val="00FB4D3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E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431</Words>
  <Characters>2588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2017-08-28T07:26:00Z</cp:lastPrinted>
  <dcterms:created xsi:type="dcterms:W3CDTF">2017-09-27T09:09:00Z</dcterms:created>
  <dcterms:modified xsi:type="dcterms:W3CDTF">2017-09-27T09:09:00Z</dcterms:modified>
</cp:coreProperties>
</file>