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9E" w:rsidRPr="00FB1430" w:rsidRDefault="004C519E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4C519E" w:rsidRPr="00FB1430" w:rsidRDefault="004C519E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IN.271.17.2017.BK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4C519E" w:rsidRPr="00FB1430" w:rsidRDefault="004C519E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4C519E" w:rsidRPr="00FB1430" w:rsidRDefault="004C519E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4C519E" w:rsidRPr="00FB1430" w:rsidRDefault="004C519E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4C519E" w:rsidRPr="00FB1430" w:rsidRDefault="004C519E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4C519E" w:rsidRPr="00FB1430" w:rsidRDefault="004C519E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4C519E" w:rsidRPr="00FB1430" w:rsidRDefault="004C519E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4C519E" w:rsidRPr="00FB1430" w:rsidRDefault="004C519E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4C519E" w:rsidRPr="00FB1430" w:rsidRDefault="004C519E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4C519E" w:rsidRPr="00FB1430" w:rsidRDefault="004C519E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4C519E" w:rsidRPr="00FB1430" w:rsidRDefault="004C519E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4C519E" w:rsidRPr="00FB1430" w:rsidRDefault="004C519E" w:rsidP="00C4103F">
      <w:pPr>
        <w:rPr>
          <w:rFonts w:ascii="Cambria" w:hAnsi="Cambria" w:cs="Cambria"/>
          <w:sz w:val="20"/>
          <w:szCs w:val="20"/>
        </w:rPr>
      </w:pPr>
    </w:p>
    <w:p w:rsidR="004C519E" w:rsidRPr="00FB1430" w:rsidRDefault="004C519E" w:rsidP="00C4103F">
      <w:pPr>
        <w:rPr>
          <w:rFonts w:ascii="Cambria" w:hAnsi="Cambria" w:cs="Cambria"/>
          <w:sz w:val="20"/>
          <w:szCs w:val="20"/>
        </w:rPr>
      </w:pPr>
    </w:p>
    <w:p w:rsidR="004C519E" w:rsidRPr="00FB1430" w:rsidRDefault="004C519E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4C519E" w:rsidRPr="00FB1430" w:rsidRDefault="004C519E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4C519E" w:rsidRPr="00FB1430" w:rsidRDefault="004C519E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:rsidR="004C519E" w:rsidRPr="00A371C2" w:rsidRDefault="004C519E" w:rsidP="00A371C2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FB1430">
        <w:rPr>
          <w:rFonts w:ascii="Cambria" w:hAnsi="Cambria" w:cs="Cambria"/>
          <w:sz w:val="20"/>
          <w:szCs w:val="20"/>
        </w:rPr>
        <w:t xml:space="preserve">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A371C2">
        <w:rPr>
          <w:b/>
          <w:bCs/>
        </w:rPr>
        <w:t xml:space="preserve"> </w:t>
      </w:r>
      <w:r>
        <w:rPr>
          <w:b/>
          <w:bCs/>
        </w:rPr>
        <w:t xml:space="preserve">Budowa  boisk sportowych w miejscowości Lisów i Nida w Gminie Morawica – budowa boiska w Nidzie </w:t>
      </w:r>
    </w:p>
    <w:p w:rsidR="004C519E" w:rsidRPr="00A4567D" w:rsidRDefault="004C519E" w:rsidP="00A371C2">
      <w:pPr>
        <w:spacing w:before="120"/>
        <w:jc w:val="center"/>
        <w:rPr>
          <w:b/>
          <w:bCs/>
          <w:i/>
          <w:iCs/>
        </w:rPr>
      </w:pPr>
      <w:r w:rsidRPr="00A4567D">
        <w:t>W ramach projektu pn: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Kompleksowa poprawa dostępu do infrastruktury edukacyjnej w tym infrastruktury sportowej na terenie Gminy Morawica</w:t>
      </w:r>
    </w:p>
    <w:p w:rsidR="004C519E" w:rsidRPr="00FB1430" w:rsidRDefault="004C519E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realizowanego przez Miasto i Gminę Morawica oświadczam </w:t>
      </w:r>
      <w:r w:rsidRPr="00FB1430">
        <w:rPr>
          <w:rFonts w:ascii="Cambria" w:hAnsi="Cambria" w:cs="Cambria"/>
          <w:sz w:val="20"/>
          <w:szCs w:val="20"/>
        </w:rPr>
        <w:t>, co następuje:</w:t>
      </w:r>
    </w:p>
    <w:p w:rsidR="004C519E" w:rsidRPr="00FB1430" w:rsidRDefault="004C519E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4C519E" w:rsidRPr="00FB1430" w:rsidRDefault="004C519E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C519E" w:rsidRDefault="004C519E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4C519E" w:rsidRDefault="004C519E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C519E" w:rsidRPr="002B244D" w:rsidRDefault="004C519E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C519E" w:rsidRPr="00FB1430" w:rsidRDefault="004C519E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C519E" w:rsidRPr="00FB1430" w:rsidRDefault="004C519E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C519E" w:rsidRPr="00FB1430" w:rsidRDefault="004C519E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C519E" w:rsidRPr="00FB1430" w:rsidRDefault="004C519E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C519E" w:rsidRPr="00FB1430" w:rsidRDefault="004C519E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C519E" w:rsidRPr="00FB1430" w:rsidRDefault="004C519E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C519E" w:rsidRPr="00FB1430" w:rsidRDefault="004C519E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C519E" w:rsidRPr="00FB1430" w:rsidRDefault="004C519E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C519E" w:rsidRPr="00FB1430" w:rsidRDefault="004C519E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4C519E" w:rsidRPr="00FB1430" w:rsidRDefault="004C519E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4C519E" w:rsidRPr="00FB1430" w:rsidRDefault="004C519E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C519E" w:rsidRPr="00FB1430" w:rsidRDefault="004C519E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4C519E" w:rsidRPr="00FB1430" w:rsidRDefault="004C519E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C519E" w:rsidRPr="00FB1430" w:rsidRDefault="004C519E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C519E" w:rsidRPr="00FB1430" w:rsidRDefault="004C519E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C519E" w:rsidRPr="00FB1430" w:rsidRDefault="004C519E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C519E" w:rsidRPr="00FB1430" w:rsidRDefault="004C519E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C519E" w:rsidRPr="00FB1430" w:rsidRDefault="004C519E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C519E" w:rsidRPr="00FB1430" w:rsidRDefault="004C519E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4C519E" w:rsidRPr="00FB1430" w:rsidRDefault="004C519E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C519E" w:rsidRPr="00FB1430" w:rsidRDefault="004C519E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4C519E" w:rsidRPr="00FB1430" w:rsidRDefault="004C519E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4C519E" w:rsidRPr="00FB1430" w:rsidRDefault="004C519E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4C519E" w:rsidRPr="00FB1430" w:rsidRDefault="004C519E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C519E" w:rsidRPr="00FB1430" w:rsidRDefault="004C519E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C519E" w:rsidRPr="00FB1430" w:rsidRDefault="004C519E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4C519E" w:rsidRPr="00FB1430" w:rsidRDefault="004C519E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4C519E" w:rsidRPr="00FB1430" w:rsidRDefault="004C519E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4C519E" w:rsidRPr="00FB1430" w:rsidRDefault="004C519E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4C519E" w:rsidRPr="00FB1430" w:rsidRDefault="004C519E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4C519E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9E" w:rsidRDefault="004C519E" w:rsidP="0038231F">
      <w:pPr>
        <w:spacing w:after="0" w:line="240" w:lineRule="auto"/>
      </w:pPr>
      <w:r>
        <w:separator/>
      </w:r>
    </w:p>
  </w:endnote>
  <w:endnote w:type="continuationSeparator" w:id="0">
    <w:p w:rsidR="004C519E" w:rsidRDefault="004C51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9E" w:rsidRDefault="004C5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9E" w:rsidRDefault="004C519E" w:rsidP="0038231F">
      <w:pPr>
        <w:spacing w:after="0" w:line="240" w:lineRule="auto"/>
      </w:pPr>
      <w:r>
        <w:separator/>
      </w:r>
    </w:p>
  </w:footnote>
  <w:footnote w:type="continuationSeparator" w:id="0">
    <w:p w:rsidR="004C519E" w:rsidRDefault="004C51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A2EF6"/>
    <w:rsid w:val="001B4FD8"/>
    <w:rsid w:val="001C6945"/>
    <w:rsid w:val="001E532C"/>
    <w:rsid w:val="001F027E"/>
    <w:rsid w:val="00203A40"/>
    <w:rsid w:val="002168A8"/>
    <w:rsid w:val="00220C8B"/>
    <w:rsid w:val="00231A93"/>
    <w:rsid w:val="00255142"/>
    <w:rsid w:val="00256CEC"/>
    <w:rsid w:val="00262D61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A3216"/>
    <w:rsid w:val="003B2070"/>
    <w:rsid w:val="003B214C"/>
    <w:rsid w:val="003B7238"/>
    <w:rsid w:val="003C3B64"/>
    <w:rsid w:val="003C576F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C519E"/>
    <w:rsid w:val="004D7E48"/>
    <w:rsid w:val="004E75A1"/>
    <w:rsid w:val="004F23F7"/>
    <w:rsid w:val="004F40EF"/>
    <w:rsid w:val="00520174"/>
    <w:rsid w:val="005259EF"/>
    <w:rsid w:val="0052650C"/>
    <w:rsid w:val="005641F0"/>
    <w:rsid w:val="00584044"/>
    <w:rsid w:val="005C39CA"/>
    <w:rsid w:val="005E176A"/>
    <w:rsid w:val="00634311"/>
    <w:rsid w:val="00641FA2"/>
    <w:rsid w:val="00641FCF"/>
    <w:rsid w:val="006A3A1F"/>
    <w:rsid w:val="006A52B6"/>
    <w:rsid w:val="006D1928"/>
    <w:rsid w:val="006F0034"/>
    <w:rsid w:val="006F381F"/>
    <w:rsid w:val="006F3D32"/>
    <w:rsid w:val="007118F0"/>
    <w:rsid w:val="0072560B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61821"/>
    <w:rsid w:val="008757E1"/>
    <w:rsid w:val="00892E48"/>
    <w:rsid w:val="008B5E7E"/>
    <w:rsid w:val="008C5709"/>
    <w:rsid w:val="008C6DF8"/>
    <w:rsid w:val="008D0487"/>
    <w:rsid w:val="008F1E86"/>
    <w:rsid w:val="008F3B4E"/>
    <w:rsid w:val="008F55AD"/>
    <w:rsid w:val="009047A3"/>
    <w:rsid w:val="0091264E"/>
    <w:rsid w:val="00917AAF"/>
    <w:rsid w:val="009301A2"/>
    <w:rsid w:val="009440B7"/>
    <w:rsid w:val="00952535"/>
    <w:rsid w:val="00956C26"/>
    <w:rsid w:val="00960337"/>
    <w:rsid w:val="009745D1"/>
    <w:rsid w:val="00975019"/>
    <w:rsid w:val="00975C49"/>
    <w:rsid w:val="009777DF"/>
    <w:rsid w:val="009A4C1C"/>
    <w:rsid w:val="009B34B0"/>
    <w:rsid w:val="009C7756"/>
    <w:rsid w:val="009F78A8"/>
    <w:rsid w:val="00A15F7E"/>
    <w:rsid w:val="00A166B0"/>
    <w:rsid w:val="00A22DCF"/>
    <w:rsid w:val="00A24C2D"/>
    <w:rsid w:val="00A2692F"/>
    <w:rsid w:val="00A276E4"/>
    <w:rsid w:val="00A3062E"/>
    <w:rsid w:val="00A347DE"/>
    <w:rsid w:val="00A371C2"/>
    <w:rsid w:val="00A4567D"/>
    <w:rsid w:val="00A820A8"/>
    <w:rsid w:val="00A87350"/>
    <w:rsid w:val="00AE052A"/>
    <w:rsid w:val="00AE6FF2"/>
    <w:rsid w:val="00B0088C"/>
    <w:rsid w:val="00B15219"/>
    <w:rsid w:val="00B15FD3"/>
    <w:rsid w:val="00B30158"/>
    <w:rsid w:val="00B34079"/>
    <w:rsid w:val="00B707D1"/>
    <w:rsid w:val="00B8005E"/>
    <w:rsid w:val="00B82D60"/>
    <w:rsid w:val="00B90E42"/>
    <w:rsid w:val="00BB0C3C"/>
    <w:rsid w:val="00BB1D1D"/>
    <w:rsid w:val="00BD339E"/>
    <w:rsid w:val="00C014B5"/>
    <w:rsid w:val="00C308B7"/>
    <w:rsid w:val="00C4103F"/>
    <w:rsid w:val="00C57DEB"/>
    <w:rsid w:val="00C81012"/>
    <w:rsid w:val="00CD6890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95FA6"/>
    <w:rsid w:val="00FB1430"/>
    <w:rsid w:val="00FC0317"/>
    <w:rsid w:val="00FE3966"/>
    <w:rsid w:val="00FE4E2B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299</Words>
  <Characters>1797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admin</cp:lastModifiedBy>
  <cp:revision>2</cp:revision>
  <cp:lastPrinted>2017-08-28T07:25:00Z</cp:lastPrinted>
  <dcterms:created xsi:type="dcterms:W3CDTF">2017-09-27T09:14:00Z</dcterms:created>
  <dcterms:modified xsi:type="dcterms:W3CDTF">2017-09-27T09:14:00Z</dcterms:modified>
</cp:coreProperties>
</file>