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D3" w:rsidRDefault="004633D3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33D3" w:rsidRPr="00B30158" w:rsidRDefault="004633D3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Znak sprawy: IN.271.9.2017.BK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 xml:space="preserve"> </w:t>
      </w:r>
      <w:r>
        <w:rPr>
          <w:rFonts w:ascii="Arial" w:hAnsi="Arial" w:cs="Arial"/>
          <w:sz w:val="21"/>
          <w:szCs w:val="21"/>
        </w:rPr>
        <w:t>Załącznik nr 4</w:t>
      </w:r>
      <w:r w:rsidRPr="00B30158">
        <w:rPr>
          <w:rFonts w:ascii="Arial" w:hAnsi="Arial" w:cs="Arial"/>
          <w:sz w:val="21"/>
          <w:szCs w:val="21"/>
        </w:rPr>
        <w:t xml:space="preserve"> do SIWZ</w:t>
      </w:r>
    </w:p>
    <w:p w:rsidR="004633D3" w:rsidRDefault="004633D3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  <w:r>
        <w:rPr>
          <w:rFonts w:ascii="Arial" w:hAnsi="Arial" w:cs="Arial"/>
          <w:b/>
          <w:bCs/>
          <w:sz w:val="21"/>
          <w:szCs w:val="21"/>
        </w:rPr>
        <w:t xml:space="preserve"> Miasto i </w:t>
      </w:r>
      <w:r w:rsidRPr="001208C8">
        <w:rPr>
          <w:rFonts w:ascii="Arial" w:hAnsi="Arial" w:cs="Arial"/>
          <w:b/>
          <w:bCs/>
          <w:sz w:val="20"/>
          <w:szCs w:val="20"/>
        </w:rPr>
        <w:t>Gmina M</w:t>
      </w:r>
      <w:r>
        <w:rPr>
          <w:rFonts w:ascii="Arial" w:hAnsi="Arial" w:cs="Arial"/>
          <w:b/>
          <w:bCs/>
          <w:sz w:val="20"/>
          <w:szCs w:val="20"/>
        </w:rPr>
        <w:t>orawica</w:t>
      </w:r>
    </w:p>
    <w:p w:rsidR="004633D3" w:rsidRDefault="004633D3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Ul. Spacerowa 7</w:t>
      </w:r>
    </w:p>
    <w:p w:rsidR="004633D3" w:rsidRPr="00F758BD" w:rsidRDefault="004633D3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26-026 Morawica</w:t>
      </w:r>
    </w:p>
    <w:p w:rsidR="004633D3" w:rsidRPr="00A058AD" w:rsidRDefault="004633D3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4633D3" w:rsidRPr="00A058AD" w:rsidRDefault="004633D3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633D3" w:rsidRPr="00A058AD" w:rsidRDefault="004633D3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4633D3" w:rsidRPr="003D272A" w:rsidRDefault="004633D3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633D3" w:rsidRPr="00A058AD" w:rsidRDefault="004633D3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633D3" w:rsidRPr="00A058AD" w:rsidRDefault="004633D3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4633D3" w:rsidRDefault="004633D3" w:rsidP="00C4103F">
      <w:pPr>
        <w:rPr>
          <w:rFonts w:ascii="Arial" w:hAnsi="Arial" w:cs="Arial"/>
        </w:rPr>
      </w:pPr>
    </w:p>
    <w:p w:rsidR="004633D3" w:rsidRPr="009375EB" w:rsidRDefault="004633D3" w:rsidP="00C4103F">
      <w:pPr>
        <w:rPr>
          <w:rFonts w:ascii="Arial" w:hAnsi="Arial" w:cs="Arial"/>
        </w:rPr>
      </w:pPr>
    </w:p>
    <w:p w:rsidR="004633D3" w:rsidRPr="00EA74CD" w:rsidRDefault="004633D3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  <w:r>
        <w:rPr>
          <w:rFonts w:ascii="Arial" w:hAnsi="Arial" w:cs="Arial"/>
          <w:b/>
          <w:bCs/>
          <w:u w:val="single"/>
        </w:rPr>
        <w:t>o niepodleganiu wykluczeniu</w:t>
      </w:r>
    </w:p>
    <w:p w:rsidR="004633D3" w:rsidRPr="005319CA" w:rsidRDefault="004633D3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4633D3" w:rsidRPr="0035377C" w:rsidRDefault="004633D3" w:rsidP="0035377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4633D3" w:rsidRDefault="004633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33D3" w:rsidRPr="00AE3BAC" w:rsidRDefault="004633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33D3" w:rsidRDefault="004633D3" w:rsidP="0003504A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AE3BAC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AE3BAC">
        <w:rPr>
          <w:rFonts w:ascii="Arial" w:hAnsi="Arial" w:cs="Arial"/>
          <w:sz w:val="20"/>
          <w:szCs w:val="20"/>
        </w:rPr>
        <w:br/>
        <w:t xml:space="preserve">pn. </w:t>
      </w:r>
      <w:r>
        <w:rPr>
          <w:rFonts w:ascii="Arial" w:hAnsi="Arial" w:cs="Arial"/>
          <w:b/>
          <w:bCs/>
          <w:sz w:val="20"/>
          <w:szCs w:val="20"/>
        </w:rPr>
        <w:t xml:space="preserve">Budowa szkoły w Woli Morawickiej </w:t>
      </w:r>
      <w:r w:rsidRPr="00AE3BAC">
        <w:rPr>
          <w:rFonts w:ascii="Arial" w:hAnsi="Arial" w:cs="Arial"/>
          <w:sz w:val="20"/>
          <w:szCs w:val="20"/>
        </w:rPr>
        <w:t xml:space="preserve">realizowanego przez </w:t>
      </w:r>
      <w:r w:rsidRPr="00F35890">
        <w:rPr>
          <w:rFonts w:ascii="Arial" w:hAnsi="Arial" w:cs="Arial"/>
          <w:b/>
          <w:bCs/>
          <w:sz w:val="20"/>
          <w:szCs w:val="20"/>
        </w:rPr>
        <w:t>Miasto i</w:t>
      </w:r>
      <w:r>
        <w:rPr>
          <w:rFonts w:ascii="Arial" w:hAnsi="Arial" w:cs="Arial"/>
          <w:sz w:val="20"/>
          <w:szCs w:val="20"/>
        </w:rPr>
        <w:t xml:space="preserve"> </w:t>
      </w:r>
      <w:r w:rsidRPr="00AE3BAC">
        <w:rPr>
          <w:rFonts w:ascii="Arial" w:hAnsi="Arial" w:cs="Arial"/>
          <w:b/>
          <w:bCs/>
          <w:sz w:val="20"/>
          <w:szCs w:val="20"/>
          <w:lang w:eastAsia="pl-PL"/>
        </w:rPr>
        <w:t xml:space="preserve">Gminę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Morawica</w:t>
      </w:r>
      <w:r w:rsidRPr="00AE3BAC">
        <w:rPr>
          <w:rFonts w:ascii="Arial" w:hAnsi="Arial" w:cs="Arial"/>
          <w:i/>
          <w:iCs/>
          <w:sz w:val="20"/>
          <w:szCs w:val="20"/>
        </w:rPr>
        <w:t xml:space="preserve"> </w:t>
      </w:r>
      <w:r w:rsidRPr="00AE3BAC">
        <w:rPr>
          <w:rFonts w:ascii="Arial" w:hAnsi="Arial" w:cs="Arial"/>
          <w:sz w:val="20"/>
          <w:szCs w:val="20"/>
        </w:rPr>
        <w:t>oświadczam, co następuje:</w:t>
      </w:r>
    </w:p>
    <w:p w:rsidR="004633D3" w:rsidRPr="00CC6896" w:rsidRDefault="004633D3" w:rsidP="000350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4633D3" w:rsidRPr="001448FB" w:rsidRDefault="004633D3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4633D3" w:rsidRDefault="004633D3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4633D3" w:rsidRDefault="004633D3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  <w:r>
        <w:rPr>
          <w:rFonts w:ascii="Arial" w:hAnsi="Arial" w:cs="Arial"/>
          <w:sz w:val="21"/>
          <w:szCs w:val="21"/>
        </w:rPr>
        <w:t>oraz na podstawie przesłanek wskazanych w cz.VI SIWZ</w:t>
      </w:r>
    </w:p>
    <w:p w:rsidR="004633D3" w:rsidRPr="004B00A9" w:rsidRDefault="004633D3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 , że nie podlegam wykluczeniu z postępowania na podstawie art. 24 ust. 5 ustawy Pzp</w:t>
      </w:r>
    </w:p>
    <w:p w:rsidR="004633D3" w:rsidRPr="00EF736D" w:rsidRDefault="004633D3" w:rsidP="00EE7725">
      <w:pPr>
        <w:pStyle w:val="ListParagraph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4633D3" w:rsidRPr="003E1710" w:rsidRDefault="004633D3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4633D3" w:rsidRPr="003E1710" w:rsidRDefault="004633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33D3" w:rsidRPr="003E1710" w:rsidRDefault="004633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33D3" w:rsidRPr="00190D6E" w:rsidRDefault="004633D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4633D3" w:rsidRDefault="004633D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4633D3" w:rsidRDefault="004633D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4633D3" w:rsidRDefault="004633D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4633D3" w:rsidRDefault="004633D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4633D3" w:rsidRDefault="004633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1229">
        <w:rPr>
          <w:rFonts w:ascii="Arial" w:hAnsi="Arial" w:cs="Arial"/>
          <w:i/>
          <w:iCs/>
          <w:sz w:val="16"/>
          <w:szCs w:val="16"/>
        </w:rPr>
        <w:t>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4633D3" w:rsidRDefault="004633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633D3" w:rsidRPr="00A56074" w:rsidRDefault="004633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33D3" w:rsidRPr="000F2452" w:rsidRDefault="004633D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33D3" w:rsidRPr="000F2452" w:rsidRDefault="004633D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4633D3" w:rsidRPr="000F2452" w:rsidRDefault="004633D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33D3" w:rsidRPr="000F2452" w:rsidRDefault="004633D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33D3" w:rsidRPr="000F2452" w:rsidRDefault="004633D3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4633D3" w:rsidRPr="009375EB" w:rsidRDefault="004633D3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4633D3" w:rsidRPr="003C58F8" w:rsidRDefault="004633D3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4633D3" w:rsidRPr="009375EB" w:rsidRDefault="004633D3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4633D3" w:rsidRPr="00F54680" w:rsidRDefault="004633D3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633D3" w:rsidRPr="005A73FB" w:rsidRDefault="004633D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33D3" w:rsidRPr="005A73FB" w:rsidRDefault="004633D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4633D3" w:rsidRPr="005A73FB" w:rsidRDefault="004633D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33D3" w:rsidRPr="005A73FB" w:rsidRDefault="004633D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33D3" w:rsidRPr="008560CF" w:rsidRDefault="004633D3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4633D3" w:rsidRPr="009375EB" w:rsidRDefault="004633D3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4633D3" w:rsidRPr="002C42F8" w:rsidRDefault="004633D3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Pzp]</w:t>
      </w:r>
    </w:p>
    <w:p w:rsidR="004633D3" w:rsidRPr="00D47D38" w:rsidRDefault="004633D3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4633D3" w:rsidRPr="009375EB" w:rsidRDefault="004633D3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4633D3" w:rsidRDefault="004633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będący/e podwykonawcą/ami: </w:t>
      </w:r>
    </w:p>
    <w:p w:rsidR="004633D3" w:rsidRPr="00A0658E" w:rsidRDefault="004633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4633D3" w:rsidRPr="000817F4" w:rsidRDefault="004633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33D3" w:rsidRPr="000817F4" w:rsidRDefault="004633D3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4633D3" w:rsidRPr="000817F4" w:rsidRDefault="004633D3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33D3" w:rsidRPr="000817F4" w:rsidRDefault="004633D3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33D3" w:rsidRPr="001F4C82" w:rsidRDefault="004633D3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4633D3" w:rsidRDefault="004633D3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4633D3" w:rsidRDefault="004633D3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4633D3" w:rsidRDefault="004633D3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4633D3" w:rsidRPr="009375EB" w:rsidRDefault="004633D3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4633D3" w:rsidRPr="001D3A19" w:rsidRDefault="004633D3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4633D3" w:rsidRPr="009375EB" w:rsidRDefault="004633D3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4633D3" w:rsidRPr="00193E01" w:rsidRDefault="004633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633D3" w:rsidRDefault="004633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33D3" w:rsidRPr="001F4C82" w:rsidRDefault="004633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33D3" w:rsidRPr="001F4C82" w:rsidRDefault="004633D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633D3" w:rsidRPr="001F4C82" w:rsidRDefault="004633D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33D3" w:rsidRPr="001F4C82" w:rsidRDefault="004633D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33D3" w:rsidRPr="00C00C2E" w:rsidRDefault="004633D3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4633D3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3D3" w:rsidRDefault="004633D3" w:rsidP="0038231F">
      <w:pPr>
        <w:spacing w:after="0" w:line="240" w:lineRule="auto"/>
      </w:pPr>
      <w:r>
        <w:separator/>
      </w:r>
    </w:p>
  </w:endnote>
  <w:endnote w:type="continuationSeparator" w:id="0">
    <w:p w:rsidR="004633D3" w:rsidRDefault="004633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3D3" w:rsidRPr="0027560C" w:rsidRDefault="004633D3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4633D3" w:rsidRDefault="004633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3D3" w:rsidRDefault="004633D3" w:rsidP="0038231F">
      <w:pPr>
        <w:spacing w:after="0" w:line="240" w:lineRule="auto"/>
      </w:pPr>
      <w:r>
        <w:separator/>
      </w:r>
    </w:p>
  </w:footnote>
  <w:footnote w:type="continuationSeparator" w:id="0">
    <w:p w:rsidR="004633D3" w:rsidRDefault="004633D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3504A"/>
    <w:rsid w:val="000613EB"/>
    <w:rsid w:val="000809B6"/>
    <w:rsid w:val="000817F4"/>
    <w:rsid w:val="00095CA7"/>
    <w:rsid w:val="000B1025"/>
    <w:rsid w:val="000B1F47"/>
    <w:rsid w:val="000B2245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8C8"/>
    <w:rsid w:val="0014014E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580"/>
    <w:rsid w:val="001F4C82"/>
    <w:rsid w:val="002167D3"/>
    <w:rsid w:val="0024732C"/>
    <w:rsid w:val="0025263C"/>
    <w:rsid w:val="0025358A"/>
    <w:rsid w:val="00255142"/>
    <w:rsid w:val="00267089"/>
    <w:rsid w:val="0027560C"/>
    <w:rsid w:val="00283236"/>
    <w:rsid w:val="00287BCD"/>
    <w:rsid w:val="002C0AEC"/>
    <w:rsid w:val="002C42F8"/>
    <w:rsid w:val="002C4948"/>
    <w:rsid w:val="002C7042"/>
    <w:rsid w:val="002E641A"/>
    <w:rsid w:val="00300674"/>
    <w:rsid w:val="00300E4A"/>
    <w:rsid w:val="00304292"/>
    <w:rsid w:val="00307A36"/>
    <w:rsid w:val="00313911"/>
    <w:rsid w:val="003139CD"/>
    <w:rsid w:val="003178CE"/>
    <w:rsid w:val="003416FE"/>
    <w:rsid w:val="0034230E"/>
    <w:rsid w:val="0035377C"/>
    <w:rsid w:val="003636E7"/>
    <w:rsid w:val="003761EA"/>
    <w:rsid w:val="0038231F"/>
    <w:rsid w:val="00392EC7"/>
    <w:rsid w:val="003A6A2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009F"/>
    <w:rsid w:val="00434CC2"/>
    <w:rsid w:val="004633D3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D0F5A"/>
    <w:rsid w:val="006E16A6"/>
    <w:rsid w:val="006E4955"/>
    <w:rsid w:val="006F0FCF"/>
    <w:rsid w:val="006F3D32"/>
    <w:rsid w:val="006F5FFB"/>
    <w:rsid w:val="007118F0"/>
    <w:rsid w:val="00712028"/>
    <w:rsid w:val="00746532"/>
    <w:rsid w:val="007840F2"/>
    <w:rsid w:val="00792C74"/>
    <w:rsid w:val="007936D6"/>
    <w:rsid w:val="0079713A"/>
    <w:rsid w:val="007B3255"/>
    <w:rsid w:val="007E0C8B"/>
    <w:rsid w:val="007E25BD"/>
    <w:rsid w:val="007E2BED"/>
    <w:rsid w:val="007E2F69"/>
    <w:rsid w:val="007E5721"/>
    <w:rsid w:val="00804F07"/>
    <w:rsid w:val="00830AB1"/>
    <w:rsid w:val="00842018"/>
    <w:rsid w:val="00850AC4"/>
    <w:rsid w:val="008560CF"/>
    <w:rsid w:val="00874044"/>
    <w:rsid w:val="00875011"/>
    <w:rsid w:val="00883537"/>
    <w:rsid w:val="0088603A"/>
    <w:rsid w:val="00892E48"/>
    <w:rsid w:val="008A5BE7"/>
    <w:rsid w:val="008C6DF8"/>
    <w:rsid w:val="008D0487"/>
    <w:rsid w:val="008E3274"/>
    <w:rsid w:val="008F3818"/>
    <w:rsid w:val="009129F3"/>
    <w:rsid w:val="00920F98"/>
    <w:rsid w:val="00921012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2DCF"/>
    <w:rsid w:val="00A240F5"/>
    <w:rsid w:val="00A3431A"/>
    <w:rsid w:val="00A347DE"/>
    <w:rsid w:val="00A36E95"/>
    <w:rsid w:val="00A43BB5"/>
    <w:rsid w:val="00A56074"/>
    <w:rsid w:val="00A56607"/>
    <w:rsid w:val="00A62798"/>
    <w:rsid w:val="00A776FE"/>
    <w:rsid w:val="00A80552"/>
    <w:rsid w:val="00A83BEC"/>
    <w:rsid w:val="00A915EF"/>
    <w:rsid w:val="00AB39E6"/>
    <w:rsid w:val="00AB5E32"/>
    <w:rsid w:val="00AB71A8"/>
    <w:rsid w:val="00AD262E"/>
    <w:rsid w:val="00AE3BAC"/>
    <w:rsid w:val="00AE6FF2"/>
    <w:rsid w:val="00AF1F44"/>
    <w:rsid w:val="00AF33BF"/>
    <w:rsid w:val="00AF69CC"/>
    <w:rsid w:val="00B01B85"/>
    <w:rsid w:val="00B119F4"/>
    <w:rsid w:val="00B15219"/>
    <w:rsid w:val="00B154B4"/>
    <w:rsid w:val="00B22BBE"/>
    <w:rsid w:val="00B30158"/>
    <w:rsid w:val="00B35FDB"/>
    <w:rsid w:val="00B37134"/>
    <w:rsid w:val="00B40FC8"/>
    <w:rsid w:val="00B51918"/>
    <w:rsid w:val="00BD06C3"/>
    <w:rsid w:val="00BD4A37"/>
    <w:rsid w:val="00BF1F3F"/>
    <w:rsid w:val="00C00C2E"/>
    <w:rsid w:val="00C22538"/>
    <w:rsid w:val="00C4103F"/>
    <w:rsid w:val="00C456FB"/>
    <w:rsid w:val="00C57DEB"/>
    <w:rsid w:val="00C73A77"/>
    <w:rsid w:val="00C75633"/>
    <w:rsid w:val="00CA5F28"/>
    <w:rsid w:val="00CC6896"/>
    <w:rsid w:val="00CE6400"/>
    <w:rsid w:val="00CF4A74"/>
    <w:rsid w:val="00D230CB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1B07"/>
    <w:rsid w:val="00DE73EE"/>
    <w:rsid w:val="00DF3AE2"/>
    <w:rsid w:val="00DF75D0"/>
    <w:rsid w:val="00E14074"/>
    <w:rsid w:val="00E14552"/>
    <w:rsid w:val="00E15D59"/>
    <w:rsid w:val="00E21B42"/>
    <w:rsid w:val="00E30517"/>
    <w:rsid w:val="00E42CC3"/>
    <w:rsid w:val="00E5006B"/>
    <w:rsid w:val="00E50633"/>
    <w:rsid w:val="00E55512"/>
    <w:rsid w:val="00E77B42"/>
    <w:rsid w:val="00E86A2B"/>
    <w:rsid w:val="00EA54E7"/>
    <w:rsid w:val="00EA74CD"/>
    <w:rsid w:val="00EB3286"/>
    <w:rsid w:val="00EE4535"/>
    <w:rsid w:val="00EE7725"/>
    <w:rsid w:val="00EF53DC"/>
    <w:rsid w:val="00EF736D"/>
    <w:rsid w:val="00EF741B"/>
    <w:rsid w:val="00EF74CA"/>
    <w:rsid w:val="00F014B6"/>
    <w:rsid w:val="00F053EC"/>
    <w:rsid w:val="00F05A5B"/>
    <w:rsid w:val="00F2074D"/>
    <w:rsid w:val="00F33AC3"/>
    <w:rsid w:val="00F35890"/>
    <w:rsid w:val="00F365F2"/>
    <w:rsid w:val="00F54680"/>
    <w:rsid w:val="00F56CD5"/>
    <w:rsid w:val="00F758BD"/>
    <w:rsid w:val="00FB4D3C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BE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408</Words>
  <Characters>2450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admin</cp:lastModifiedBy>
  <cp:revision>2</cp:revision>
  <cp:lastPrinted>2017-02-02T09:57:00Z</cp:lastPrinted>
  <dcterms:created xsi:type="dcterms:W3CDTF">2017-07-25T06:57:00Z</dcterms:created>
  <dcterms:modified xsi:type="dcterms:W3CDTF">2017-07-25T06:57:00Z</dcterms:modified>
</cp:coreProperties>
</file>